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CCB31" w14:textId="512E2E2E" w:rsidR="00233FDE" w:rsidRPr="00AC6DD5" w:rsidRDefault="00D66E28" w:rsidP="006F2A76">
      <w:pPr>
        <w:widowControl/>
        <w:jc w:val="left"/>
        <w:rPr>
          <w:rFonts w:asciiTheme="majorEastAsia" w:eastAsiaTheme="majorEastAsia" w:hAnsiTheme="majorEastAsia"/>
          <w:b/>
          <w:sz w:val="40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AC06A8" wp14:editId="74D8DF26">
                <wp:simplePos x="0" y="0"/>
                <wp:positionH relativeFrom="column">
                  <wp:posOffset>4051935</wp:posOffset>
                </wp:positionH>
                <wp:positionV relativeFrom="paragraph">
                  <wp:posOffset>-340360</wp:posOffset>
                </wp:positionV>
                <wp:extent cx="2409825" cy="257175"/>
                <wp:effectExtent l="0" t="0" r="9525" b="952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AB910" w14:textId="605F0DFE" w:rsidR="00D66E28" w:rsidRPr="006969EB" w:rsidRDefault="00D66E28" w:rsidP="00D66E2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969E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まもりやまテラス部活動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企画書（1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/2）</w:t>
                            </w:r>
                            <w:r w:rsidR="00B3758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2020.10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AC0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margin-left:319.05pt;margin-top:-26.8pt;width:189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" fillcolor="white [3201]" stroked="f" strokeweight=".5pt">
                <v:textbox>
                  <w:txbxContent>
                    <w:p w14:paraId="6D5AB910" w14:textId="605F0DFE" w:rsidR="00D66E28" w:rsidRPr="006969EB" w:rsidRDefault="00D66E28" w:rsidP="00D66E2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969E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まもりやまテラス部活動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企画書（1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/2）</w:t>
                      </w:r>
                      <w:r w:rsidR="00B3758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2020.10</w:t>
                      </w:r>
                    </w:p>
                  </w:txbxContent>
                </v:textbox>
              </v:shape>
            </w:pict>
          </mc:Fallback>
        </mc:AlternateContent>
      </w:r>
      <w:r w:rsidR="00961F3C" w:rsidRPr="00AC6DD5">
        <w:rPr>
          <w:rFonts w:asciiTheme="majorEastAsia" w:eastAsiaTheme="majorEastAsia" w:hAnsiTheme="majorEastAsia" w:hint="eastAsia"/>
          <w:b/>
          <w:sz w:val="40"/>
        </w:rPr>
        <w:t>まもりやまテラス</w:t>
      </w:r>
      <w:r w:rsidR="007E4AF4" w:rsidRPr="00AC6DD5">
        <w:rPr>
          <w:rFonts w:asciiTheme="majorEastAsia" w:eastAsiaTheme="majorEastAsia" w:hAnsiTheme="majorEastAsia" w:hint="eastAsia"/>
          <w:b/>
          <w:sz w:val="40"/>
        </w:rPr>
        <w:t>部活動　企画書</w:t>
      </w:r>
      <w:r w:rsidR="00B37582">
        <w:rPr>
          <w:rFonts w:asciiTheme="majorEastAsia" w:eastAsiaTheme="majorEastAsia" w:hAnsiTheme="majorEastAsia" w:hint="eastAsia"/>
          <w:b/>
          <w:sz w:val="40"/>
        </w:rPr>
        <w:t>（2020年度版）</w:t>
      </w:r>
      <w:r w:rsidR="00961F3C" w:rsidRPr="00AC6DD5">
        <w:rPr>
          <w:rFonts w:asciiTheme="majorEastAsia" w:eastAsiaTheme="majorEastAsia" w:hAnsiTheme="majorEastAsia" w:hint="eastAsia"/>
          <w:b/>
          <w:sz w:val="40"/>
        </w:rPr>
        <w:t xml:space="preserve">　</w:t>
      </w:r>
    </w:p>
    <w:p w14:paraId="5A423F18" w14:textId="5602D0CA" w:rsidR="00233FDE" w:rsidRPr="00AC6DD5" w:rsidRDefault="00233FDE" w:rsidP="00D66E28">
      <w:pPr>
        <w:tabs>
          <w:tab w:val="left" w:pos="37"/>
        </w:tabs>
        <w:kinsoku w:val="0"/>
        <w:overflowPunct w:val="0"/>
        <w:jc w:val="right"/>
        <w:rPr>
          <w:rFonts w:asciiTheme="majorEastAsia" w:eastAsiaTheme="majorEastAsia" w:hAnsiTheme="majorEastAsia"/>
          <w:sz w:val="20"/>
        </w:rPr>
      </w:pPr>
      <w:r w:rsidRPr="00AC6DD5">
        <w:rPr>
          <w:rFonts w:asciiTheme="majorEastAsia" w:eastAsiaTheme="majorEastAsia" w:hAnsiTheme="majorEastAsia" w:hint="eastAsia"/>
          <w:sz w:val="20"/>
        </w:rPr>
        <w:t>年　　月　　日</w:t>
      </w:r>
    </w:p>
    <w:p w14:paraId="3A7B6212" w14:textId="118A3CCC" w:rsidR="00233FDE" w:rsidRPr="00AC6DD5" w:rsidRDefault="00233FDE">
      <w:pPr>
        <w:rPr>
          <w:rFonts w:asciiTheme="majorEastAsia" w:eastAsiaTheme="majorEastAsia" w:hAnsiTheme="majorEastAsia"/>
          <w:b/>
          <w:sz w:val="22"/>
        </w:rPr>
      </w:pPr>
      <w:r w:rsidRPr="00AC6DD5">
        <w:rPr>
          <w:rFonts w:asciiTheme="majorEastAsia" w:eastAsiaTheme="majorEastAsia" w:hAnsiTheme="majorEastAsia" w:hint="eastAsia"/>
          <w:b/>
          <w:sz w:val="22"/>
        </w:rPr>
        <w:t>１．企画テーマと活動</w:t>
      </w:r>
      <w:r w:rsidR="00961F3C" w:rsidRPr="00AC6DD5">
        <w:rPr>
          <w:rFonts w:asciiTheme="majorEastAsia" w:eastAsiaTheme="majorEastAsia" w:hAnsiTheme="majorEastAsia" w:hint="eastAsia"/>
          <w:b/>
          <w:sz w:val="22"/>
        </w:rPr>
        <w:t>チーム</w:t>
      </w:r>
      <w:r w:rsidRPr="00AC6DD5">
        <w:rPr>
          <w:rFonts w:asciiTheme="majorEastAsia" w:eastAsiaTheme="majorEastAsia" w:hAnsiTheme="majorEastAsia" w:hint="eastAsia"/>
          <w:b/>
          <w:sz w:val="22"/>
        </w:rPr>
        <w:t>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512"/>
      </w:tblGrid>
      <w:tr w:rsidR="00233FDE" w:rsidRPr="00AC6DD5" w14:paraId="3512F142" w14:textId="77777777" w:rsidTr="001E762E">
        <w:trPr>
          <w:trHeight w:val="503"/>
        </w:trPr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</w:tcBorders>
            <w:vAlign w:val="center"/>
          </w:tcPr>
          <w:p w14:paraId="2A6E2B06" w14:textId="553BEAF9" w:rsidR="00233FDE" w:rsidRPr="00AC6DD5" w:rsidRDefault="00A20DBC" w:rsidP="00FE18CD">
            <w:pPr>
              <w:ind w:left="-101" w:firstLine="7"/>
              <w:rPr>
                <w:rFonts w:asciiTheme="majorEastAsia" w:eastAsiaTheme="majorEastAsia" w:hAnsiTheme="majorEastAsia"/>
                <w:sz w:val="22"/>
                <w:lang w:eastAsia="zh-TW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</w:rPr>
              <w:t>（１）</w:t>
            </w:r>
            <w:r w:rsidR="00233FDE" w:rsidRPr="00AC6DD5">
              <w:rPr>
                <w:rFonts w:asciiTheme="majorEastAsia" w:eastAsiaTheme="majorEastAsia" w:hAnsiTheme="majorEastAsia" w:hint="eastAsia"/>
                <w:sz w:val="22"/>
              </w:rPr>
              <w:t>テーマ</w:t>
            </w:r>
          </w:p>
        </w:tc>
        <w:tc>
          <w:tcPr>
            <w:tcW w:w="7512" w:type="dxa"/>
            <w:tcBorders>
              <w:top w:val="single" w:sz="18" w:space="0" w:color="000000" w:themeColor="text1"/>
              <w:bottom w:val="single" w:sz="8" w:space="0" w:color="auto"/>
              <w:right w:val="single" w:sz="18" w:space="0" w:color="000000" w:themeColor="text1"/>
            </w:tcBorders>
            <w:vAlign w:val="center"/>
          </w:tcPr>
          <w:p w14:paraId="5F7560E4" w14:textId="77777777" w:rsidR="00233FDE" w:rsidRPr="00AC6DD5" w:rsidRDefault="00233FDE">
            <w:pPr>
              <w:ind w:left="4"/>
              <w:rPr>
                <w:rFonts w:asciiTheme="majorEastAsia" w:eastAsiaTheme="majorEastAsia" w:hAnsiTheme="majorEastAsia"/>
                <w:sz w:val="22"/>
                <w:lang w:eastAsia="zh-TW"/>
              </w:rPr>
            </w:pPr>
          </w:p>
        </w:tc>
      </w:tr>
      <w:tr w:rsidR="00FE18CD" w:rsidRPr="00AC6DD5" w14:paraId="7636FE1B" w14:textId="77777777" w:rsidTr="001E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</w:trPr>
        <w:tc>
          <w:tcPr>
            <w:tcW w:w="2127" w:type="dxa"/>
            <w:tcBorders>
              <w:top w:val="single" w:sz="4" w:space="0" w:color="auto"/>
              <w:left w:val="single" w:sz="18" w:space="0" w:color="000000" w:themeColor="text1"/>
            </w:tcBorders>
            <w:vAlign w:val="center"/>
          </w:tcPr>
          <w:p w14:paraId="0AEB66E6" w14:textId="2CFE8D8E" w:rsidR="00FE18CD" w:rsidRPr="00AC6DD5" w:rsidRDefault="00FE18CD" w:rsidP="00FE18CD">
            <w:pPr>
              <w:ind w:leftChars="-48" w:left="-101"/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</w:rPr>
              <w:t>（２）部活動の名称</w:t>
            </w:r>
          </w:p>
        </w:tc>
        <w:tc>
          <w:tcPr>
            <w:tcW w:w="7512" w:type="dxa"/>
            <w:tcBorders>
              <w:top w:val="single" w:sz="8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4CABCF28" w14:textId="77777777" w:rsidR="00FE18CD" w:rsidRPr="00AC6DD5" w:rsidRDefault="00FE18CD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18CD" w:rsidRPr="00AC6DD5" w14:paraId="254951D6" w14:textId="77777777" w:rsidTr="001E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2"/>
        </w:trPr>
        <w:tc>
          <w:tcPr>
            <w:tcW w:w="2127" w:type="dxa"/>
            <w:tcBorders>
              <w:left w:val="single" w:sz="18" w:space="0" w:color="000000" w:themeColor="text1"/>
              <w:bottom w:val="single" w:sz="8" w:space="0" w:color="auto"/>
            </w:tcBorders>
            <w:vAlign w:val="center"/>
          </w:tcPr>
          <w:p w14:paraId="36BF4413" w14:textId="6482F445" w:rsidR="00FE18CD" w:rsidRPr="00AC6DD5" w:rsidRDefault="00FE18CD" w:rsidP="00FE18CD">
            <w:pPr>
              <w:ind w:left="-101" w:hanging="2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>（３）代表者氏名</w:t>
            </w:r>
          </w:p>
        </w:tc>
        <w:tc>
          <w:tcPr>
            <w:tcW w:w="7512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31AF1870" w14:textId="77777777" w:rsidR="00FE18CD" w:rsidRPr="00AC6DD5" w:rsidRDefault="00FE18CD">
            <w:pPr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E18CD" w:rsidRPr="00AC6DD5" w14:paraId="06D3E803" w14:textId="77777777" w:rsidTr="001E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54"/>
        </w:trPr>
        <w:tc>
          <w:tcPr>
            <w:tcW w:w="2127" w:type="dxa"/>
            <w:tcBorders>
              <w:top w:val="single" w:sz="8" w:space="0" w:color="auto"/>
              <w:left w:val="single" w:sz="18" w:space="0" w:color="000000" w:themeColor="text1"/>
            </w:tcBorders>
            <w:vAlign w:val="center"/>
          </w:tcPr>
          <w:p w14:paraId="074CC7E7" w14:textId="77777777" w:rsidR="007E4AF4" w:rsidRPr="00AC6DD5" w:rsidRDefault="00FE18CD" w:rsidP="00FE18CD">
            <w:pPr>
              <w:ind w:leftChars="-48" w:left="-10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</w:rPr>
              <w:t>（４）メンバーに</w:t>
            </w:r>
          </w:p>
          <w:p w14:paraId="296FE89A" w14:textId="2C2E4D00" w:rsidR="00FE18CD" w:rsidRPr="00AC6DD5" w:rsidRDefault="00FE18CD" w:rsidP="007E4AF4">
            <w:pPr>
              <w:ind w:leftChars="-48" w:left="-101" w:firstLineChars="300" w:firstLine="66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</w:rPr>
              <w:t>ついて</w:t>
            </w:r>
          </w:p>
        </w:tc>
        <w:tc>
          <w:tcPr>
            <w:tcW w:w="7512" w:type="dxa"/>
            <w:tcBorders>
              <w:top w:val="single" w:sz="4" w:space="0" w:color="auto"/>
              <w:right w:val="single" w:sz="18" w:space="0" w:color="000000" w:themeColor="text1"/>
            </w:tcBorders>
            <w:vAlign w:val="center"/>
          </w:tcPr>
          <w:p w14:paraId="1C7B79C4" w14:textId="6F7825A5" w:rsidR="00FE18CD" w:rsidRPr="00AC6DD5" w:rsidRDefault="00FE18CD" w:rsidP="008744E1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どのようは人たち</w:t>
            </w:r>
            <w:r w:rsidR="007E4AF4"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（属性）</w:t>
            </w: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の集まりか、何人ぐらいから企画</w:t>
            </w:r>
            <w:r w:rsidR="007E4AF4"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をスタート</w:t>
            </w: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するか（企画時点</w:t>
            </w:r>
            <w:r w:rsidR="007E4AF4"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で</w:t>
            </w: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）</w:t>
            </w:r>
          </w:p>
          <w:p w14:paraId="4A2C2515" w14:textId="77777777" w:rsidR="00FE18CD" w:rsidRPr="00AC6DD5" w:rsidRDefault="00FE18CD" w:rsidP="008744E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099E80E" w14:textId="77777777" w:rsidR="00FE18CD" w:rsidRPr="00AC6DD5" w:rsidRDefault="00FE18CD" w:rsidP="008744E1">
            <w:pPr>
              <w:rPr>
                <w:rFonts w:asciiTheme="majorEastAsia" w:eastAsiaTheme="majorEastAsia" w:hAnsiTheme="majorEastAsia"/>
                <w:sz w:val="18"/>
              </w:rPr>
            </w:pPr>
          </w:p>
          <w:p w14:paraId="453B1651" w14:textId="1ACB8F33" w:rsidR="00FE18CD" w:rsidRPr="00AC6DD5" w:rsidRDefault="00FE18CD" w:rsidP="00FE18CD">
            <w:pPr>
              <w:jc w:val="right"/>
              <w:rPr>
                <w:rFonts w:asciiTheme="majorEastAsia" w:eastAsiaTheme="majorEastAsia" w:hAnsiTheme="majorEastAsia"/>
                <w:sz w:val="18"/>
              </w:rPr>
            </w:pPr>
            <w:r w:rsidRPr="00AC6DD5">
              <w:rPr>
                <w:rFonts w:asciiTheme="majorEastAsia" w:eastAsiaTheme="majorEastAsia" w:hAnsiTheme="majorEastAsia" w:hint="eastAsia"/>
                <w:sz w:val="18"/>
              </w:rPr>
              <w:t>うち、新代田地区住民は　＿＿＿＿＿＿＿＿＿名くらい。</w:t>
            </w:r>
          </w:p>
        </w:tc>
      </w:tr>
      <w:tr w:rsidR="00410D7D" w:rsidRPr="00AC6DD5" w14:paraId="412B96D7" w14:textId="2516AEC3" w:rsidTr="001E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18" w:space="0" w:color="000000" w:themeColor="text1"/>
            </w:tcBorders>
            <w:vAlign w:val="center"/>
          </w:tcPr>
          <w:p w14:paraId="7A13508D" w14:textId="3266C8B3" w:rsidR="00410D7D" w:rsidRPr="00AC6DD5" w:rsidRDefault="00410D7D" w:rsidP="007E4AF4">
            <w:pPr>
              <w:ind w:leftChars="-48" w:left="-101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</w:rPr>
              <w:t>（５）連絡先</w:t>
            </w:r>
          </w:p>
        </w:tc>
        <w:tc>
          <w:tcPr>
            <w:tcW w:w="7512" w:type="dxa"/>
            <w:tcBorders>
              <w:top w:val="single" w:sz="4" w:space="0" w:color="auto"/>
              <w:bottom w:val="dashed" w:sz="4" w:space="0" w:color="808080" w:themeColor="background1" w:themeShade="80"/>
              <w:right w:val="single" w:sz="18" w:space="0" w:color="000000" w:themeColor="text1"/>
            </w:tcBorders>
            <w:vAlign w:val="center"/>
          </w:tcPr>
          <w:p w14:paraId="723B2C94" w14:textId="6687BB0A" w:rsidR="00410D7D" w:rsidRPr="00AC6DD5" w:rsidRDefault="00410D7D" w:rsidP="008744E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="00030D9F"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テラスの会</w:t>
            </w: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からの連絡用）</w:t>
            </w:r>
            <w:r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 </w:t>
            </w:r>
            <w:r w:rsidRPr="00AC6DD5">
              <w:rPr>
                <w:rFonts w:asciiTheme="majorEastAsia" w:eastAsiaTheme="majorEastAsia" w:hAnsiTheme="majorEastAsia"/>
                <w:sz w:val="22"/>
                <w:szCs w:val="22"/>
              </w:rPr>
              <w:t xml:space="preserve"> </w:t>
            </w:r>
          </w:p>
        </w:tc>
      </w:tr>
      <w:tr w:rsidR="00410D7D" w:rsidRPr="00AC6DD5" w14:paraId="78ADFA89" w14:textId="77777777" w:rsidTr="001E76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9"/>
        </w:trPr>
        <w:tc>
          <w:tcPr>
            <w:tcW w:w="2127" w:type="dxa"/>
            <w:vMerge/>
            <w:tcBorders>
              <w:left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14:paraId="6CF705DD" w14:textId="77777777" w:rsidR="00410D7D" w:rsidRPr="00AC6DD5" w:rsidRDefault="00410D7D" w:rsidP="007E4AF4">
            <w:pPr>
              <w:ind w:leftChars="-48" w:left="-101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512" w:type="dxa"/>
            <w:tcBorders>
              <w:top w:val="dashed" w:sz="4" w:space="0" w:color="808080" w:themeColor="background1" w:themeShade="80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5BA8E033" w14:textId="36A1EE97" w:rsidR="00410D7D" w:rsidRPr="00AC6DD5" w:rsidRDefault="00410D7D" w:rsidP="00410D7D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（活動に伴う公開用）告知開始時に確定していれば可。　</w:t>
            </w:r>
            <w:r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1E762E"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</w:p>
        </w:tc>
      </w:tr>
    </w:tbl>
    <w:p w14:paraId="40467D83" w14:textId="77777777" w:rsidR="00233FDE" w:rsidRPr="00AC6DD5" w:rsidRDefault="00233FDE" w:rsidP="00953447">
      <w:pPr>
        <w:spacing w:line="240" w:lineRule="exact"/>
        <w:rPr>
          <w:rFonts w:asciiTheme="majorEastAsia" w:eastAsiaTheme="majorEastAsia" w:hAnsiTheme="majorEastAsia"/>
          <w:b/>
          <w:sz w:val="22"/>
        </w:rPr>
      </w:pPr>
    </w:p>
    <w:p w14:paraId="6141A015" w14:textId="54583AA4" w:rsidR="00A20DBC" w:rsidRPr="00AC6DD5" w:rsidRDefault="00233FDE" w:rsidP="00AF3E61">
      <w:pPr>
        <w:rPr>
          <w:rFonts w:asciiTheme="majorEastAsia" w:eastAsiaTheme="majorEastAsia" w:hAnsiTheme="majorEastAsia"/>
          <w:b/>
          <w:sz w:val="22"/>
        </w:rPr>
      </w:pPr>
      <w:r w:rsidRPr="00AC6DD5">
        <w:rPr>
          <w:rFonts w:asciiTheme="majorEastAsia" w:eastAsiaTheme="majorEastAsia" w:hAnsiTheme="majorEastAsia" w:hint="eastAsia"/>
          <w:b/>
          <w:sz w:val="22"/>
        </w:rPr>
        <w:t>２．</w:t>
      </w:r>
      <w:r w:rsidR="00A20DBC" w:rsidRPr="00AC6DD5">
        <w:rPr>
          <w:rFonts w:asciiTheme="majorEastAsia" w:eastAsiaTheme="majorEastAsia" w:hAnsiTheme="majorEastAsia" w:hint="eastAsia"/>
          <w:b/>
          <w:sz w:val="22"/>
        </w:rPr>
        <w:t>活動内容</w:t>
      </w:r>
      <w:r w:rsidR="0066768A" w:rsidRPr="00AC6DD5">
        <w:rPr>
          <w:rFonts w:asciiTheme="majorEastAsia" w:eastAsiaTheme="majorEastAsia" w:hAnsiTheme="majorEastAsia" w:hint="eastAsia"/>
          <w:b/>
          <w:sz w:val="22"/>
        </w:rPr>
        <w:t>について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E18CD" w:rsidRPr="00AC6DD5" w14:paraId="14504E72" w14:textId="77777777" w:rsidTr="001E762E">
        <w:trPr>
          <w:trHeight w:val="566"/>
        </w:trPr>
        <w:tc>
          <w:tcPr>
            <w:tcW w:w="96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7C002ABD" w14:textId="3E167DB0" w:rsidR="00E24F1F" w:rsidRDefault="00953447" w:rsidP="00FE18C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今の気持ちをいずれかにマル</w:t>
            </w:r>
          </w:p>
          <w:p w14:paraId="7FE0AB3D" w14:textId="77777777" w:rsidR="00AC6DD5" w:rsidRPr="00AC6DD5" w:rsidRDefault="00AC6DD5" w:rsidP="00FE18C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  <w:p w14:paraId="0C3EC01A" w14:textId="1409D5D6" w:rsidR="00AC6DD5" w:rsidRDefault="00AC6DD5" w:rsidP="00AC6DD5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＿　</w:t>
            </w:r>
            <w:r w:rsidR="00E24F1F"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とりあえず1回やってみたい　　</w:t>
            </w:r>
          </w:p>
          <w:p w14:paraId="1A52EA4F" w14:textId="08734550" w:rsidR="00AC6DD5" w:rsidRDefault="00AC6DD5" w:rsidP="00AC6DD5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＿　</w:t>
            </w:r>
            <w:r w:rsidR="00E24F1F"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>継続してい</w:t>
            </w:r>
            <w:r w:rsidR="00953447"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>く</w:t>
            </w:r>
            <w:r w:rsidR="00E24F1F"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>前提でお試し</w:t>
            </w:r>
            <w:r w:rsidR="00953447"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からはじめたい　　　　</w:t>
            </w:r>
          </w:p>
          <w:p w14:paraId="404E3B93" w14:textId="7063AB4E" w:rsidR="00E24F1F" w:rsidRPr="00AC6DD5" w:rsidRDefault="00AC6DD5" w:rsidP="00AC6DD5">
            <w:pPr>
              <w:spacing w:line="360" w:lineRule="auto"/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＿　</w:t>
            </w:r>
            <w:r w:rsidR="00953447" w:rsidRPr="00AC6DD5">
              <w:rPr>
                <w:rFonts w:asciiTheme="majorEastAsia" w:eastAsiaTheme="majorEastAsia" w:hAnsiTheme="majorEastAsia" w:hint="eastAsia"/>
                <w:sz w:val="22"/>
                <w:szCs w:val="22"/>
              </w:rPr>
              <w:t>継続活動します</w:t>
            </w:r>
          </w:p>
        </w:tc>
      </w:tr>
      <w:tr w:rsidR="00233FDE" w:rsidRPr="00AC6DD5" w14:paraId="09240986" w14:textId="77777777" w:rsidTr="00F27AE7">
        <w:trPr>
          <w:trHeight w:val="3160"/>
        </w:trPr>
        <w:tc>
          <w:tcPr>
            <w:tcW w:w="9639" w:type="dxa"/>
            <w:tcBorders>
              <w:top w:val="single" w:sz="12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7A396E3D" w14:textId="4A817B5D" w:rsidR="00233FDE" w:rsidRPr="00AC6DD5" w:rsidRDefault="00A20DBC" w:rsidP="00031EF3">
            <w:pPr>
              <w:ind w:left="6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いつ、どこで、何を、どのようにをできるだけ具体的に、イメージがわかるように記入してください。</w:t>
            </w:r>
          </w:p>
          <w:p w14:paraId="7B807469" w14:textId="09FECA8C" w:rsidR="00A20DBC" w:rsidRPr="00AC6DD5" w:rsidRDefault="00A20DBC" w:rsidP="00953447">
            <w:pPr>
              <w:pStyle w:val="a8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2FA67A14" w14:textId="77777777" w:rsidR="00953447" w:rsidRPr="00AC6DD5" w:rsidRDefault="0095344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F975617" w14:textId="77777777" w:rsidR="00953447" w:rsidRPr="00AC6DD5" w:rsidRDefault="0095344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95422FC" w14:textId="77777777" w:rsidR="00953447" w:rsidRPr="00AC6DD5" w:rsidRDefault="0095344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1BF186" w14:textId="77777777" w:rsidR="00953447" w:rsidRPr="00AC6DD5" w:rsidRDefault="0095344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3F4CD9" w14:textId="77777777" w:rsidR="00953447" w:rsidRPr="00AC6DD5" w:rsidRDefault="0095344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0693B29" w14:textId="77777777" w:rsidR="00953447" w:rsidRDefault="0095344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91FEBEB" w14:textId="7E48EB7C" w:rsidR="00F27AE7" w:rsidRDefault="00F27AE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E7EE171" w14:textId="77777777" w:rsidR="00F27AE7" w:rsidRDefault="00F27AE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FDE8D10" w14:textId="77777777" w:rsidR="00F27AE7" w:rsidRDefault="00F27AE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5B8D50" w14:textId="77777777" w:rsidR="00F27AE7" w:rsidRDefault="00F27AE7" w:rsidP="00066AC9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D657AC8" w14:textId="67D667DE" w:rsidR="00F27AE7" w:rsidRPr="00AC6DD5" w:rsidRDefault="00F27AE7" w:rsidP="0095344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70EF4" w:rsidRPr="00AC6DD5" w14:paraId="54E30EF3" w14:textId="77777777" w:rsidTr="001E762E">
        <w:trPr>
          <w:trHeight w:val="972"/>
        </w:trPr>
        <w:tc>
          <w:tcPr>
            <w:tcW w:w="9639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7CD81867" w14:textId="77777777" w:rsidR="00A20DBC" w:rsidRPr="00AC6DD5" w:rsidRDefault="00A20DBC" w:rsidP="00A20DBC">
            <w:pPr>
              <w:ind w:left="6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E18CD" w:rsidRPr="00AC6DD5"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AC6DD5">
              <w:rPr>
                <w:rFonts w:asciiTheme="majorEastAsia" w:eastAsiaTheme="majorEastAsia" w:hAnsiTheme="majorEastAsia" w:hint="eastAsia"/>
                <w:sz w:val="22"/>
              </w:rPr>
              <w:t>）なぜそれをしたいと思うか？</w:t>
            </w:r>
            <w:r w:rsidR="0066768A"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（できるだけ具体的に）</w:t>
            </w:r>
          </w:p>
          <w:p w14:paraId="1FBB7191" w14:textId="77777777" w:rsidR="00953447" w:rsidRPr="00AC6DD5" w:rsidRDefault="00953447" w:rsidP="00A20DBC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</w:p>
          <w:p w14:paraId="468E1C5E" w14:textId="194C5090" w:rsidR="00953447" w:rsidRPr="00AC6DD5" w:rsidRDefault="00953447" w:rsidP="00A20DBC">
            <w:pPr>
              <w:ind w:left="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20DBC" w:rsidRPr="00AC6DD5" w14:paraId="73B33646" w14:textId="77777777" w:rsidTr="001E762E">
        <w:trPr>
          <w:trHeight w:val="886"/>
        </w:trPr>
        <w:tc>
          <w:tcPr>
            <w:tcW w:w="9639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7FCE322D" w14:textId="1908AA91" w:rsidR="00953447" w:rsidRPr="00AC6DD5" w:rsidRDefault="0066768A" w:rsidP="00953447">
            <w:pPr>
              <w:pStyle w:val="a8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C6DD5">
              <w:rPr>
                <w:rFonts w:asciiTheme="majorEastAsia" w:eastAsiaTheme="majorEastAsia" w:hAnsiTheme="majorEastAsia" w:hint="eastAsia"/>
                <w:sz w:val="22"/>
              </w:rPr>
              <w:t>一緒に活動したい人たち（対象）のイメージ</w:t>
            </w: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（</w:t>
            </w:r>
            <w:r w:rsidR="00FE18CD"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年代や関心ごとなど</w:t>
            </w:r>
            <w:r w:rsidRPr="00AC6DD5">
              <w:rPr>
                <w:rFonts w:asciiTheme="majorEastAsia" w:eastAsiaTheme="majorEastAsia" w:hAnsiTheme="majorEastAsia" w:hint="eastAsia"/>
                <w:sz w:val="12"/>
                <w:szCs w:val="12"/>
              </w:rPr>
              <w:t>できるだけ具体的に、こんな人たちとできたらいいな）</w:t>
            </w:r>
          </w:p>
          <w:p w14:paraId="5A522CFD" w14:textId="77777777" w:rsidR="00953447" w:rsidRDefault="00953447" w:rsidP="009534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C214726" w14:textId="7ACE6052" w:rsidR="00066AC9" w:rsidRPr="00066AC9" w:rsidRDefault="00066AC9" w:rsidP="00953447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6D9F9951" w14:textId="135F70AE" w:rsidR="00A20DBC" w:rsidRPr="00AC6DD5" w:rsidRDefault="00A20DBC" w:rsidP="00570EF4">
      <w:pPr>
        <w:rPr>
          <w:rFonts w:asciiTheme="majorEastAsia" w:eastAsiaTheme="majorEastAsia" w:hAnsiTheme="majorEastAsia"/>
          <w:b/>
          <w:sz w:val="22"/>
        </w:rPr>
      </w:pPr>
    </w:p>
    <w:p w14:paraId="0A383658" w14:textId="32FA3844" w:rsidR="001E762E" w:rsidRPr="00AC6DD5" w:rsidRDefault="001F0823" w:rsidP="00A20DB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A20DBC" w:rsidRPr="00AC6DD5">
        <w:rPr>
          <w:rFonts w:asciiTheme="majorEastAsia" w:eastAsiaTheme="majorEastAsia" w:hAnsiTheme="majorEastAsia" w:hint="eastAsia"/>
          <w:b/>
          <w:sz w:val="22"/>
        </w:rPr>
        <w:t>．</w:t>
      </w:r>
      <w:r w:rsidR="00953447" w:rsidRPr="00AC6DD5">
        <w:rPr>
          <w:rFonts w:asciiTheme="majorEastAsia" w:eastAsiaTheme="majorEastAsia" w:hAnsiTheme="majorEastAsia" w:hint="eastAsia"/>
          <w:b/>
          <w:sz w:val="22"/>
        </w:rPr>
        <w:t>活動を通じて、</w:t>
      </w:r>
      <w:r w:rsidR="00A20DBC" w:rsidRPr="00AC6DD5">
        <w:rPr>
          <w:rFonts w:asciiTheme="majorEastAsia" w:eastAsiaTheme="majorEastAsia" w:hAnsiTheme="majorEastAsia" w:hint="eastAsia"/>
          <w:b/>
          <w:sz w:val="22"/>
        </w:rPr>
        <w:t>どんな</w:t>
      </w:r>
      <w:r w:rsidR="00030D9F" w:rsidRPr="00AC6DD5">
        <w:rPr>
          <w:rFonts w:asciiTheme="majorEastAsia" w:eastAsiaTheme="majorEastAsia" w:hAnsiTheme="majorEastAsia" w:hint="eastAsia"/>
          <w:b/>
          <w:sz w:val="22"/>
        </w:rPr>
        <w:t>ところ</w:t>
      </w:r>
      <w:r w:rsidR="00A20DBC" w:rsidRPr="00AC6DD5">
        <w:rPr>
          <w:rFonts w:asciiTheme="majorEastAsia" w:eastAsiaTheme="majorEastAsia" w:hAnsiTheme="majorEastAsia" w:hint="eastAsia"/>
          <w:b/>
          <w:sz w:val="22"/>
        </w:rPr>
        <w:t>がテラスの賑わいやつながり創出につながると考え</w:t>
      </w:r>
      <w:r w:rsidR="001E762E" w:rsidRPr="00AC6DD5">
        <w:rPr>
          <w:rFonts w:asciiTheme="majorEastAsia" w:eastAsiaTheme="majorEastAsia" w:hAnsiTheme="majorEastAsia" w:hint="eastAsia"/>
          <w:b/>
          <w:sz w:val="22"/>
        </w:rPr>
        <w:t>ていますか？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53447" w:rsidRPr="00AC6DD5" w14:paraId="45FFA6B6" w14:textId="77777777" w:rsidTr="00D66E28">
        <w:trPr>
          <w:trHeight w:val="1088"/>
        </w:trPr>
        <w:tc>
          <w:tcPr>
            <w:tcW w:w="9639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6257648C" w14:textId="77777777" w:rsidR="00066AC9" w:rsidRDefault="00066AC9" w:rsidP="00FB0BB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1E4FE291" w14:textId="77777777" w:rsidR="00066AC9" w:rsidRDefault="00066AC9" w:rsidP="00D57710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7766F2BE" w14:textId="77777777" w:rsidR="00D66E28" w:rsidRDefault="00D66E28" w:rsidP="00D57710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6E1F0AE3" w14:textId="77777777" w:rsidR="00D66E28" w:rsidRDefault="00D66E28" w:rsidP="00D57710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  <w:p w14:paraId="0F6C3A27" w14:textId="437B5956" w:rsidR="00D66E28" w:rsidRPr="00AC6DD5" w:rsidRDefault="00D66E28" w:rsidP="00D57710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CA3EFDA" w14:textId="63177619" w:rsidR="006306CE" w:rsidRPr="00AC6DD5" w:rsidRDefault="00D66E28" w:rsidP="006306C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kern w:val="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5AD7F5" wp14:editId="22730FF8">
                <wp:simplePos x="0" y="0"/>
                <wp:positionH relativeFrom="column">
                  <wp:posOffset>4051935</wp:posOffset>
                </wp:positionH>
                <wp:positionV relativeFrom="paragraph">
                  <wp:posOffset>-254635</wp:posOffset>
                </wp:positionV>
                <wp:extent cx="2400300" cy="257175"/>
                <wp:effectExtent l="0" t="0" r="0" b="952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06A77B" w14:textId="28BA39C8" w:rsidR="00D66E28" w:rsidRPr="006969EB" w:rsidRDefault="00D66E28" w:rsidP="00D66E2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</w:pPr>
                            <w:r w:rsidRPr="006969EB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まもりやまテラス部活動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企画書（</w:t>
                            </w:r>
                            <w:r>
                              <w:rPr>
                                <w:rFonts w:ascii="メイリオ" w:eastAsia="メイリオ" w:hAnsi="メイリオ"/>
                                <w:sz w:val="16"/>
                                <w:szCs w:val="16"/>
                              </w:rPr>
                              <w:t>2/2）</w:t>
                            </w:r>
                            <w:r w:rsidR="00B37582">
                              <w:rPr>
                                <w:rFonts w:ascii="メイリオ" w:eastAsia="メイリオ" w:hAnsi="メイリオ" w:hint="eastAsia"/>
                                <w:sz w:val="16"/>
                                <w:szCs w:val="16"/>
                              </w:rPr>
                              <w:t>2020.10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5AD7F5" id="テキスト ボックス 21" o:spid="_x0000_s1027" type="#_x0000_t202" style="position:absolute;left:0;text-align:left;margin-left:319.05pt;margin-top:-20.05pt;width:189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" fillcolor="white [3201]" stroked="f" strokeweight=".5pt">
                <v:textbox>
                  <w:txbxContent>
                    <w:p w14:paraId="1906A77B" w14:textId="28BA39C8" w:rsidR="00D66E28" w:rsidRPr="006969EB" w:rsidRDefault="00D66E28" w:rsidP="00D66E28">
                      <w:pPr>
                        <w:spacing w:line="240" w:lineRule="exact"/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</w:pPr>
                      <w:r w:rsidRPr="006969EB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まもりやまテラス部活動</w:t>
                      </w:r>
                      <w:r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企画書（</w:t>
                      </w:r>
                      <w:r>
                        <w:rPr>
                          <w:rFonts w:ascii="メイリオ" w:eastAsia="メイリオ" w:hAnsi="メイリオ"/>
                          <w:sz w:val="16"/>
                          <w:szCs w:val="16"/>
                        </w:rPr>
                        <w:t>2/2）</w:t>
                      </w:r>
                      <w:r w:rsidR="00B37582">
                        <w:rPr>
                          <w:rFonts w:ascii="メイリオ" w:eastAsia="メイリオ" w:hAnsi="メイリオ" w:hint="eastAsia"/>
                          <w:sz w:val="16"/>
                          <w:szCs w:val="16"/>
                        </w:rPr>
                        <w:t>2020.10</w:t>
                      </w:r>
                    </w:p>
                  </w:txbxContent>
                </v:textbox>
              </v:shape>
            </w:pict>
          </mc:Fallback>
        </mc:AlternateContent>
      </w:r>
      <w:r w:rsidR="001F0823">
        <w:rPr>
          <w:rFonts w:asciiTheme="majorEastAsia" w:eastAsiaTheme="majorEastAsia" w:hAnsiTheme="majorEastAsia" w:hint="eastAsia"/>
          <w:b/>
          <w:sz w:val="22"/>
        </w:rPr>
        <w:t>４</w:t>
      </w:r>
      <w:r w:rsidR="006306CE" w:rsidRPr="00AC6DD5">
        <w:rPr>
          <w:rFonts w:asciiTheme="majorEastAsia" w:eastAsiaTheme="majorEastAsia" w:hAnsiTheme="majorEastAsia" w:hint="eastAsia"/>
          <w:b/>
          <w:sz w:val="22"/>
        </w:rPr>
        <w:t>．活動スケジュール</w:t>
      </w:r>
    </w:p>
    <w:tbl>
      <w:tblPr>
        <w:tblpPr w:leftFromText="142" w:rightFromText="142" w:vertAnchor="text" w:tblpY="1"/>
        <w:tblOverlap w:val="never"/>
        <w:tblW w:w="98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315"/>
        <w:gridCol w:w="6609"/>
        <w:gridCol w:w="1908"/>
      </w:tblGrid>
      <w:tr w:rsidR="00B33427" w:rsidRPr="00AC6DD5" w14:paraId="6678606B" w14:textId="69B140F8" w:rsidTr="007E1AB4">
        <w:trPr>
          <w:trHeight w:val="65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664192" w14:textId="77777777" w:rsidR="00B33427" w:rsidRPr="00AC6DD5" w:rsidRDefault="00B33427">
            <w:pPr>
              <w:jc w:val="center"/>
              <w:rPr>
                <w:rFonts w:asciiTheme="majorEastAsia" w:eastAsiaTheme="majorEastAsia" w:hAnsiTheme="majorEastAsia"/>
                <w:w w:val="62"/>
                <w:kern w:val="0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時期</w:t>
            </w:r>
          </w:p>
        </w:tc>
        <w:tc>
          <w:tcPr>
            <w:tcW w:w="6609" w:type="dxa"/>
            <w:tcBorders>
              <w:top w:val="single" w:sz="6" w:space="0" w:color="auto"/>
              <w:left w:val="nil"/>
              <w:bottom w:val="single" w:sz="6" w:space="0" w:color="auto"/>
              <w:right w:val="dashed" w:sz="4" w:space="0" w:color="808080" w:themeColor="background1" w:themeShade="80"/>
            </w:tcBorders>
            <w:vAlign w:val="center"/>
            <w:hideMark/>
          </w:tcPr>
          <w:p w14:paraId="30872425" w14:textId="69935AD1" w:rsidR="00B33427" w:rsidRPr="00AC6DD5" w:rsidRDefault="00B33427" w:rsidP="00B3342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  <w:sz w:val="22"/>
              </w:rPr>
              <w:t>具体的内容</w:t>
            </w:r>
          </w:p>
        </w:tc>
        <w:tc>
          <w:tcPr>
            <w:tcW w:w="1908" w:type="dxa"/>
            <w:tcBorders>
              <w:top w:val="single" w:sz="6" w:space="0" w:color="auto"/>
              <w:left w:val="dashed" w:sz="4" w:space="0" w:color="808080" w:themeColor="background1" w:themeShade="80"/>
              <w:bottom w:val="single" w:sz="6" w:space="0" w:color="auto"/>
              <w:right w:val="single" w:sz="12" w:space="0" w:color="auto"/>
            </w:tcBorders>
            <w:vAlign w:val="center"/>
          </w:tcPr>
          <w:p w14:paraId="5016497A" w14:textId="1B6F31E9" w:rsidR="00B33427" w:rsidRPr="00AC6DD5" w:rsidRDefault="00AC25DC" w:rsidP="00B33427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  <w:sz w:val="22"/>
              </w:rPr>
              <w:t>定例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2"/>
              </w:rPr>
              <w:t>会議スケ</w:t>
            </w:r>
          </w:p>
        </w:tc>
      </w:tr>
      <w:tr w:rsidR="00B33427" w:rsidRPr="00AC6DD5" w14:paraId="475D6EA6" w14:textId="2784D2C4" w:rsidTr="007E1AB4">
        <w:trPr>
          <w:cantSplit/>
          <w:trHeight w:val="1256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317CAA7" w14:textId="0F2408CE" w:rsidR="00B33427" w:rsidRPr="00AC6DD5" w:rsidRDefault="00410D7D" w:rsidP="00066AC9">
            <w:pPr>
              <w:tabs>
                <w:tab w:val="left" w:pos="1989"/>
              </w:tabs>
              <w:ind w:leftChars="-16" w:left="-34"/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4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月～</w:t>
            </w:r>
            <w:r w:rsidRPr="00AC6DD5">
              <w:rPr>
                <w:rFonts w:asciiTheme="majorEastAsia" w:eastAsiaTheme="majorEastAsia" w:hAnsiTheme="majorEastAsia"/>
                <w:kern w:val="0"/>
                <w:sz w:val="20"/>
              </w:rPr>
              <w:t>6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月</w:t>
            </w:r>
          </w:p>
          <w:p w14:paraId="32C64415" w14:textId="1122F6F5" w:rsidR="00B33427" w:rsidRPr="00AC6DD5" w:rsidRDefault="00B33427" w:rsidP="00066AC9">
            <w:pPr>
              <w:tabs>
                <w:tab w:val="left" w:pos="1989"/>
              </w:tabs>
              <w:ind w:leftChars="-16" w:left="-34"/>
              <w:jc w:val="lef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 xml:space="preserve">　　　　</w:t>
            </w:r>
          </w:p>
        </w:tc>
        <w:tc>
          <w:tcPr>
            <w:tcW w:w="6609" w:type="dxa"/>
            <w:vMerge w:val="restart"/>
            <w:tcBorders>
              <w:top w:val="single" w:sz="6" w:space="0" w:color="auto"/>
              <w:left w:val="nil"/>
              <w:right w:val="dashed" w:sz="4" w:space="0" w:color="808080" w:themeColor="background1" w:themeShade="80"/>
            </w:tcBorders>
          </w:tcPr>
          <w:p w14:paraId="51815610" w14:textId="77777777" w:rsidR="00B33427" w:rsidRDefault="00B33427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5B169EAE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59EE1E34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4C49F789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36A50C7F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6790E6A0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5908D241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69C481FF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6F27AC44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446E799A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5DB467F9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0E7345CA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465CE1FE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3BEB4E7C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12DA3174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62622E64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26197B9A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4770C825" w14:textId="77777777" w:rsidR="00066AC9" w:rsidRDefault="00066AC9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26A86026" w14:textId="3AA7839C" w:rsidR="00066AC9" w:rsidRPr="00AC6DD5" w:rsidRDefault="00066AC9">
            <w:pPr>
              <w:pStyle w:val="a3"/>
              <w:tabs>
                <w:tab w:val="left" w:pos="840"/>
              </w:tabs>
              <w:snapToGrid/>
              <w:spacing w:line="260" w:lineRule="exac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  <w:left w:val="dashed" w:sz="4" w:space="0" w:color="808080" w:themeColor="background1" w:themeShade="80"/>
              <w:bottom w:val="single" w:sz="12" w:space="0" w:color="auto"/>
              <w:right w:val="single" w:sz="12" w:space="0" w:color="auto"/>
            </w:tcBorders>
          </w:tcPr>
          <w:p w14:paraId="3975363F" w14:textId="77777777" w:rsidR="00B33427" w:rsidRPr="00AC6DD5" w:rsidRDefault="00B33427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637BE61B" w14:textId="33B33C69" w:rsidR="00B33427" w:rsidRPr="00AC6DD5" w:rsidRDefault="00AC25DC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</w:rPr>
              <w:t>定例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</w:rPr>
              <w:t>会議</w:t>
            </w:r>
          </w:p>
          <w:p w14:paraId="40132FC3" w14:textId="77777777" w:rsidR="00B33427" w:rsidRPr="00AC6DD5" w:rsidRDefault="00B33427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</w:rPr>
              <w:t xml:space="preserve">　原則</w:t>
            </w:r>
          </w:p>
          <w:p w14:paraId="40F2A07D" w14:textId="1112C621" w:rsidR="00B33427" w:rsidRPr="00AC6DD5" w:rsidRDefault="00B33427" w:rsidP="00066AC9">
            <w:pPr>
              <w:pStyle w:val="a3"/>
              <w:tabs>
                <w:tab w:val="left" w:pos="840"/>
              </w:tabs>
              <w:snapToGrid/>
              <w:ind w:firstLineChars="100" w:firstLine="210"/>
              <w:rPr>
                <w:rFonts w:asciiTheme="majorEastAsia" w:eastAsiaTheme="majorEastAsia" w:hAnsiTheme="majorEastAsia"/>
                <w:kern w:val="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</w:rPr>
              <w:t>第</w:t>
            </w:r>
            <w:r w:rsidR="00410D7D" w:rsidRPr="00AC6DD5">
              <w:rPr>
                <w:rFonts w:asciiTheme="majorEastAsia" w:eastAsiaTheme="majorEastAsia" w:hAnsiTheme="majorEastAsia" w:hint="eastAsia"/>
                <w:kern w:val="0"/>
              </w:rPr>
              <w:t>1</w:t>
            </w:r>
            <w:r w:rsidRPr="00AC6DD5">
              <w:rPr>
                <w:rFonts w:asciiTheme="majorEastAsia" w:eastAsiaTheme="majorEastAsia" w:hAnsiTheme="majorEastAsia" w:hint="eastAsia"/>
                <w:kern w:val="0"/>
              </w:rPr>
              <w:t>土曜日</w:t>
            </w:r>
          </w:p>
          <w:p w14:paraId="7BB4B1C5" w14:textId="77777777" w:rsidR="00B33427" w:rsidRPr="00AC6DD5" w:rsidRDefault="00B33427" w:rsidP="00066AC9">
            <w:pPr>
              <w:pStyle w:val="a3"/>
              <w:tabs>
                <w:tab w:val="left" w:pos="840"/>
              </w:tabs>
              <w:snapToGrid/>
              <w:ind w:firstLineChars="100" w:firstLine="210"/>
              <w:rPr>
                <w:rFonts w:asciiTheme="majorEastAsia" w:eastAsiaTheme="majorEastAsia" w:hAnsiTheme="majorEastAsia"/>
                <w:kern w:val="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</w:rPr>
              <w:t>10時～</w:t>
            </w:r>
          </w:p>
          <w:p w14:paraId="60343DE5" w14:textId="77777777" w:rsidR="00B33427" w:rsidRPr="00AC6DD5" w:rsidRDefault="00B33427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1B378AB5" w14:textId="77777777" w:rsidR="00B33427" w:rsidRPr="00AC6DD5" w:rsidRDefault="00B33427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</w:p>
          <w:p w14:paraId="658B0782" w14:textId="36123F09" w:rsidR="00AC25DC" w:rsidRPr="00AC6DD5" w:rsidRDefault="00AC25DC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</w:rPr>
              <w:t>広報物への</w:t>
            </w:r>
          </w:p>
          <w:p w14:paraId="75090552" w14:textId="3B3AC4F5" w:rsidR="00AC25DC" w:rsidRPr="00AC6DD5" w:rsidRDefault="00AC25DC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</w:rPr>
              <w:t>イベント情報掲載</w:t>
            </w:r>
          </w:p>
          <w:p w14:paraId="2D967568" w14:textId="5D822632" w:rsidR="00B33427" w:rsidRPr="00AC6DD5" w:rsidRDefault="00B33427" w:rsidP="00066AC9">
            <w:pPr>
              <w:pStyle w:val="a3"/>
              <w:tabs>
                <w:tab w:val="left" w:pos="840"/>
              </w:tabs>
              <w:snapToGrid/>
              <w:rPr>
                <w:rFonts w:asciiTheme="majorEastAsia" w:eastAsiaTheme="majorEastAsia" w:hAnsiTheme="majorEastAsia"/>
                <w:kern w:val="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</w:rPr>
              <w:t xml:space="preserve">　年</w:t>
            </w:r>
            <w:r w:rsidR="00B37582">
              <w:rPr>
                <w:rFonts w:asciiTheme="majorEastAsia" w:eastAsiaTheme="majorEastAsia" w:hAnsiTheme="majorEastAsia" w:hint="eastAsia"/>
                <w:kern w:val="0"/>
              </w:rPr>
              <w:t>＿＿</w:t>
            </w:r>
            <w:r w:rsidRPr="00AC6DD5">
              <w:rPr>
                <w:rFonts w:asciiTheme="majorEastAsia" w:eastAsiaTheme="majorEastAsia" w:hAnsiTheme="majorEastAsia" w:hint="eastAsia"/>
                <w:kern w:val="0"/>
              </w:rPr>
              <w:t>回発行</w:t>
            </w:r>
          </w:p>
        </w:tc>
      </w:tr>
      <w:tr w:rsidR="00B33427" w:rsidRPr="00AC6DD5" w14:paraId="7B0B502B" w14:textId="4703BFD5" w:rsidTr="007E1AB4">
        <w:trPr>
          <w:cantSplit/>
          <w:trHeight w:val="1245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6AAC8C" w14:textId="5776BB37" w:rsidR="00B33427" w:rsidRPr="00AC6DD5" w:rsidRDefault="00410D7D" w:rsidP="00066AC9">
            <w:pPr>
              <w:tabs>
                <w:tab w:val="left" w:pos="1989"/>
              </w:tabs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7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月～</w:t>
            </w:r>
            <w:r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9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月</w:t>
            </w:r>
          </w:p>
        </w:tc>
        <w:tc>
          <w:tcPr>
            <w:tcW w:w="6609" w:type="dxa"/>
            <w:vMerge/>
            <w:tcBorders>
              <w:left w:val="nil"/>
              <w:right w:val="dashed" w:sz="4" w:space="0" w:color="808080" w:themeColor="background1" w:themeShade="80"/>
            </w:tcBorders>
            <w:vAlign w:val="center"/>
            <w:hideMark/>
          </w:tcPr>
          <w:p w14:paraId="5755B8E6" w14:textId="77777777" w:rsidR="00B33427" w:rsidRPr="00AC6DD5" w:rsidRDefault="00B33427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dashed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75E32EBC" w14:textId="77777777" w:rsidR="00B33427" w:rsidRPr="00AC6DD5" w:rsidRDefault="00B33427" w:rsidP="00066AC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B33427" w:rsidRPr="00AC6DD5" w14:paraId="07E4E8E6" w14:textId="3046AB92" w:rsidTr="007E1AB4">
        <w:trPr>
          <w:cantSplit/>
          <w:trHeight w:val="1249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0F8A96" w14:textId="087767E8" w:rsidR="00B33427" w:rsidRPr="00AC6DD5" w:rsidRDefault="00410D7D" w:rsidP="00066AC9">
            <w:pPr>
              <w:tabs>
                <w:tab w:val="left" w:pos="1989"/>
              </w:tabs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11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月～</w:t>
            </w:r>
            <w:r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12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月</w:t>
            </w:r>
          </w:p>
          <w:p w14:paraId="1275A7D4" w14:textId="0568DC31" w:rsidR="00B33427" w:rsidRPr="00AC6DD5" w:rsidRDefault="00B33427" w:rsidP="00066AC9">
            <w:pPr>
              <w:tabs>
                <w:tab w:val="left" w:pos="1989"/>
              </w:tabs>
              <w:jc w:val="righ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</w:p>
        </w:tc>
        <w:tc>
          <w:tcPr>
            <w:tcW w:w="6609" w:type="dxa"/>
            <w:vMerge/>
            <w:tcBorders>
              <w:left w:val="nil"/>
              <w:right w:val="dashed" w:sz="4" w:space="0" w:color="808080" w:themeColor="background1" w:themeShade="80"/>
            </w:tcBorders>
            <w:vAlign w:val="center"/>
            <w:hideMark/>
          </w:tcPr>
          <w:p w14:paraId="7F06DC9E" w14:textId="77777777" w:rsidR="00B33427" w:rsidRPr="00AC6DD5" w:rsidRDefault="00B33427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dashed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2230D90E" w14:textId="77777777" w:rsidR="00B33427" w:rsidRPr="00AC6DD5" w:rsidRDefault="00B33427" w:rsidP="00066AC9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  <w:tr w:rsidR="00B33427" w:rsidRPr="00AC6DD5" w14:paraId="20702C3E" w14:textId="28502CA4" w:rsidTr="007E1AB4">
        <w:trPr>
          <w:cantSplit/>
          <w:trHeight w:val="1253"/>
        </w:trPr>
        <w:tc>
          <w:tcPr>
            <w:tcW w:w="13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DAFE168" w14:textId="291894EE" w:rsidR="00B33427" w:rsidRPr="00AC6DD5" w:rsidRDefault="00410D7D" w:rsidP="00066AC9">
            <w:pPr>
              <w:tabs>
                <w:tab w:val="left" w:pos="1989"/>
              </w:tabs>
              <w:jc w:val="right"/>
              <w:rPr>
                <w:rFonts w:asciiTheme="majorEastAsia" w:eastAsiaTheme="majorEastAsia" w:hAnsiTheme="majorEastAsia"/>
                <w:kern w:val="0"/>
                <w:sz w:val="20"/>
              </w:rPr>
            </w:pPr>
            <w:r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1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月～</w:t>
            </w:r>
            <w:r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3</w:t>
            </w:r>
            <w:r w:rsidR="00B33427" w:rsidRPr="00AC6DD5">
              <w:rPr>
                <w:rFonts w:asciiTheme="majorEastAsia" w:eastAsiaTheme="majorEastAsia" w:hAnsiTheme="majorEastAsia" w:hint="eastAsia"/>
                <w:kern w:val="0"/>
                <w:sz w:val="20"/>
              </w:rPr>
              <w:t>月</w:t>
            </w:r>
          </w:p>
        </w:tc>
        <w:tc>
          <w:tcPr>
            <w:tcW w:w="6609" w:type="dxa"/>
            <w:vMerge/>
            <w:tcBorders>
              <w:left w:val="nil"/>
              <w:bottom w:val="single" w:sz="12" w:space="0" w:color="auto"/>
              <w:right w:val="dashed" w:sz="4" w:space="0" w:color="808080" w:themeColor="background1" w:themeShade="80"/>
            </w:tcBorders>
            <w:vAlign w:val="center"/>
            <w:hideMark/>
          </w:tcPr>
          <w:p w14:paraId="7E5CAB3F" w14:textId="77777777" w:rsidR="00B33427" w:rsidRPr="00AC6DD5" w:rsidRDefault="00B33427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  <w:tc>
          <w:tcPr>
            <w:tcW w:w="1908" w:type="dxa"/>
            <w:vMerge/>
            <w:tcBorders>
              <w:top w:val="single" w:sz="6" w:space="0" w:color="auto"/>
              <w:left w:val="dashed" w:sz="4" w:space="0" w:color="808080" w:themeColor="background1" w:themeShade="80"/>
              <w:bottom w:val="single" w:sz="12" w:space="0" w:color="auto"/>
              <w:right w:val="single" w:sz="12" w:space="0" w:color="auto"/>
            </w:tcBorders>
            <w:vAlign w:val="center"/>
          </w:tcPr>
          <w:p w14:paraId="26CD6273" w14:textId="77777777" w:rsidR="00B33427" w:rsidRPr="00AC6DD5" w:rsidRDefault="00B33427">
            <w:pPr>
              <w:widowControl/>
              <w:jc w:val="left"/>
              <w:rPr>
                <w:rFonts w:asciiTheme="majorEastAsia" w:eastAsiaTheme="majorEastAsia" w:hAnsiTheme="majorEastAsia"/>
                <w:kern w:val="0"/>
              </w:rPr>
            </w:pPr>
          </w:p>
        </w:tc>
      </w:tr>
    </w:tbl>
    <w:p w14:paraId="2A78F035" w14:textId="77777777" w:rsidR="006306CE" w:rsidRPr="00AC6DD5" w:rsidRDefault="006306CE" w:rsidP="00570EF4">
      <w:pPr>
        <w:rPr>
          <w:rFonts w:asciiTheme="majorEastAsia" w:eastAsiaTheme="majorEastAsia" w:hAnsiTheme="majorEastAsia"/>
          <w:b/>
          <w:sz w:val="22"/>
        </w:rPr>
      </w:pPr>
    </w:p>
    <w:p w14:paraId="0FA85FF2" w14:textId="2BB8329A" w:rsidR="00570EF4" w:rsidRPr="00AC6DD5" w:rsidRDefault="001F0823" w:rsidP="00570EF4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５</w:t>
      </w:r>
      <w:r w:rsidR="00570EF4" w:rsidRPr="00AC6DD5">
        <w:rPr>
          <w:rFonts w:asciiTheme="majorEastAsia" w:eastAsiaTheme="majorEastAsia" w:hAnsiTheme="majorEastAsia" w:hint="eastAsia"/>
          <w:b/>
          <w:sz w:val="22"/>
        </w:rPr>
        <w:t>．活動の実施に関わる支出計画</w:t>
      </w:r>
    </w:p>
    <w:p w14:paraId="1446AD6D" w14:textId="2A39C82C" w:rsidR="00953447" w:rsidRPr="00AC6DD5" w:rsidRDefault="00953447" w:rsidP="00953447">
      <w:pPr>
        <w:ind w:left="445"/>
        <w:rPr>
          <w:rFonts w:asciiTheme="majorEastAsia" w:eastAsiaTheme="majorEastAsia" w:hAnsiTheme="majorEastAsia"/>
          <w:sz w:val="12"/>
          <w:szCs w:val="12"/>
        </w:rPr>
      </w:pPr>
      <w:r w:rsidRPr="00AC6DD5">
        <w:rPr>
          <w:rFonts w:asciiTheme="majorEastAsia" w:eastAsiaTheme="majorEastAsia" w:hAnsiTheme="majorEastAsia" w:hint="eastAsia"/>
          <w:sz w:val="22"/>
        </w:rPr>
        <w:t>活動経費のまかない方について</w:t>
      </w:r>
      <w:r w:rsidRPr="00AC6DD5">
        <w:rPr>
          <w:rFonts w:asciiTheme="majorEastAsia" w:eastAsiaTheme="majorEastAsia" w:hAnsiTheme="majorEastAsia" w:hint="eastAsia"/>
          <w:sz w:val="12"/>
          <w:szCs w:val="12"/>
        </w:rPr>
        <w:t>（企画時点での想定にマルをつける）</w:t>
      </w:r>
    </w:p>
    <w:p w14:paraId="28955AA6" w14:textId="0F972A75" w:rsidR="00953447" w:rsidRPr="00AC6DD5" w:rsidRDefault="006306CE" w:rsidP="00410D7D">
      <w:pPr>
        <w:pStyle w:val="a8"/>
        <w:numPr>
          <w:ilvl w:val="0"/>
          <w:numId w:val="8"/>
        </w:numPr>
        <w:tabs>
          <w:tab w:val="left" w:pos="784"/>
        </w:tabs>
        <w:ind w:leftChars="0" w:hanging="154"/>
        <w:rPr>
          <w:rFonts w:asciiTheme="majorEastAsia" w:eastAsiaTheme="majorEastAsia" w:hAnsiTheme="majorEastAsia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sz w:val="22"/>
          <w:szCs w:val="22"/>
        </w:rPr>
        <w:t>活動</w:t>
      </w:r>
      <w:r w:rsidR="00953447" w:rsidRPr="00AC6DD5">
        <w:rPr>
          <w:rFonts w:asciiTheme="majorEastAsia" w:eastAsiaTheme="majorEastAsia" w:hAnsiTheme="majorEastAsia" w:hint="eastAsia"/>
          <w:sz w:val="22"/>
          <w:szCs w:val="22"/>
        </w:rPr>
        <w:t xml:space="preserve">経費は特にかからない　/　</w:t>
      </w:r>
      <w:r w:rsidR="001A1194" w:rsidRPr="00AC6DD5">
        <w:rPr>
          <w:rFonts w:asciiTheme="majorEastAsia" w:eastAsiaTheme="majorEastAsia" w:hAnsiTheme="majorEastAsia" w:hint="eastAsia"/>
          <w:sz w:val="22"/>
          <w:szCs w:val="22"/>
        </w:rPr>
        <w:t>経費を</w:t>
      </w:r>
      <w:r w:rsidR="00953447" w:rsidRPr="00AC6DD5">
        <w:rPr>
          <w:rFonts w:asciiTheme="majorEastAsia" w:eastAsiaTheme="majorEastAsia" w:hAnsiTheme="majorEastAsia" w:hint="eastAsia"/>
          <w:sz w:val="22"/>
          <w:szCs w:val="22"/>
        </w:rPr>
        <w:t>かけずにやりたい</w:t>
      </w:r>
      <w:r w:rsidRPr="00AC6DD5">
        <w:rPr>
          <w:rFonts w:asciiTheme="majorEastAsia" w:eastAsiaTheme="majorEastAsia" w:hAnsiTheme="majorEastAsia" w:hint="eastAsia"/>
          <w:sz w:val="22"/>
          <w:szCs w:val="22"/>
        </w:rPr>
        <w:t xml:space="preserve">　/自己負担</w:t>
      </w:r>
      <w:r w:rsidR="001A1194" w:rsidRPr="00AC6DD5">
        <w:rPr>
          <w:rFonts w:asciiTheme="majorEastAsia" w:eastAsiaTheme="majorEastAsia" w:hAnsiTheme="majorEastAsia" w:hint="eastAsia"/>
          <w:sz w:val="22"/>
          <w:szCs w:val="22"/>
        </w:rPr>
        <w:t>でいける</w:t>
      </w:r>
    </w:p>
    <w:p w14:paraId="04C35286" w14:textId="678B59B8" w:rsidR="00953447" w:rsidRPr="00AC6DD5" w:rsidRDefault="00953447" w:rsidP="00410D7D">
      <w:pPr>
        <w:pStyle w:val="a8"/>
        <w:numPr>
          <w:ilvl w:val="0"/>
          <w:numId w:val="8"/>
        </w:numPr>
        <w:tabs>
          <w:tab w:val="left" w:pos="784"/>
        </w:tabs>
        <w:ind w:leftChars="0" w:hanging="154"/>
        <w:rPr>
          <w:rFonts w:asciiTheme="majorEastAsia" w:eastAsiaTheme="majorEastAsia" w:hAnsiTheme="majorEastAsia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sz w:val="22"/>
          <w:szCs w:val="22"/>
        </w:rPr>
        <w:t>参加者から参加費としてもらう（参加費　　　　/回　　程度　　　　　　　　　　　　　）</w:t>
      </w:r>
    </w:p>
    <w:p w14:paraId="54418557" w14:textId="62EB1A5A" w:rsidR="00953447" w:rsidRPr="00AC6DD5" w:rsidRDefault="00953447" w:rsidP="00410D7D">
      <w:pPr>
        <w:pStyle w:val="a8"/>
        <w:numPr>
          <w:ilvl w:val="0"/>
          <w:numId w:val="8"/>
        </w:numPr>
        <w:tabs>
          <w:tab w:val="left" w:pos="784"/>
        </w:tabs>
        <w:ind w:leftChars="0" w:hanging="154"/>
        <w:rPr>
          <w:rFonts w:asciiTheme="majorEastAsia" w:eastAsiaTheme="majorEastAsia" w:hAnsiTheme="majorEastAsia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sz w:val="22"/>
          <w:szCs w:val="22"/>
        </w:rPr>
        <w:t>助成金を活用する（具体　　　　　　　　　　　　　　　　　　　　　　　　　　　　）</w:t>
      </w:r>
    </w:p>
    <w:p w14:paraId="49757AEA" w14:textId="67721C89" w:rsidR="00570EF4" w:rsidRPr="00AC6DD5" w:rsidRDefault="00953447" w:rsidP="00410D7D">
      <w:pPr>
        <w:pStyle w:val="a8"/>
        <w:numPr>
          <w:ilvl w:val="0"/>
          <w:numId w:val="8"/>
        </w:numPr>
        <w:tabs>
          <w:tab w:val="left" w:pos="784"/>
        </w:tabs>
        <w:ind w:leftChars="0" w:hanging="154"/>
        <w:rPr>
          <w:rFonts w:asciiTheme="majorEastAsia" w:eastAsiaTheme="majorEastAsia" w:hAnsiTheme="majorEastAsia"/>
          <w:sz w:val="18"/>
        </w:rPr>
      </w:pPr>
      <w:r w:rsidRPr="00AC6DD5">
        <w:rPr>
          <w:rFonts w:asciiTheme="majorEastAsia" w:eastAsiaTheme="majorEastAsia" w:hAnsiTheme="majorEastAsia" w:hint="eastAsia"/>
          <w:sz w:val="22"/>
          <w:szCs w:val="22"/>
        </w:rPr>
        <w:t>その他（　　　　　　　　　　　　　　　　　　　　　　　　　　　　　　　　　　　）</w:t>
      </w:r>
    </w:p>
    <w:p w14:paraId="319E50CF" w14:textId="79A985DD" w:rsidR="00953447" w:rsidRPr="00AC6DD5" w:rsidRDefault="00953447" w:rsidP="00953447">
      <w:pPr>
        <w:pStyle w:val="a8"/>
        <w:ind w:leftChars="0" w:left="726"/>
        <w:rPr>
          <w:rFonts w:asciiTheme="majorEastAsia" w:eastAsiaTheme="majorEastAsia" w:hAnsiTheme="majorEastAsia"/>
          <w:sz w:val="18"/>
        </w:rPr>
      </w:pPr>
    </w:p>
    <w:p w14:paraId="778162BF" w14:textId="23560A9F" w:rsidR="00410D7D" w:rsidRPr="00AC6DD5" w:rsidRDefault="00410D7D" w:rsidP="00953447">
      <w:pPr>
        <w:pStyle w:val="a8"/>
        <w:ind w:leftChars="0" w:left="726"/>
        <w:rPr>
          <w:rFonts w:asciiTheme="majorEastAsia" w:eastAsiaTheme="majorEastAsia" w:hAnsiTheme="majorEastAsia"/>
          <w:sz w:val="18"/>
        </w:rPr>
      </w:pPr>
      <w:r w:rsidRPr="00AC6DD5">
        <w:rPr>
          <w:rFonts w:asciiTheme="majorEastAsia" w:eastAsiaTheme="majorEastAsia" w:hAnsiTheme="majorEastAsia" w:hint="eastAsia"/>
          <w:sz w:val="18"/>
        </w:rPr>
        <w:t>②③④にマルの場合、主な費用について現時点で想定されるものを記載</w:t>
      </w:r>
      <w:r w:rsidR="00C5384C" w:rsidRPr="00AC6DD5">
        <w:rPr>
          <w:rFonts w:asciiTheme="majorEastAsia" w:eastAsiaTheme="majorEastAsia" w:hAnsiTheme="majorEastAsia" w:hint="eastAsia"/>
          <w:sz w:val="18"/>
        </w:rPr>
        <w:t>してください。</w:t>
      </w:r>
    </w:p>
    <w:tbl>
      <w:tblPr>
        <w:tblpPr w:leftFromText="142" w:rightFromText="142" w:vertAnchor="text" w:horzAnchor="margin" w:tblpXSpec="center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5670"/>
        <w:gridCol w:w="2782"/>
      </w:tblGrid>
      <w:tr w:rsidR="006306CE" w:rsidRPr="00AC6DD5" w14:paraId="64C5CE12" w14:textId="77777777" w:rsidTr="001A1194">
        <w:trPr>
          <w:cantSplit/>
          <w:trHeight w:val="299"/>
        </w:trPr>
        <w:tc>
          <w:tcPr>
            <w:tcW w:w="567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6F65EA1" w14:textId="5B83D1A3" w:rsidR="006306CE" w:rsidRPr="00AC6DD5" w:rsidRDefault="006306CE" w:rsidP="001A1194">
            <w:pPr>
              <w:jc w:val="center"/>
              <w:rPr>
                <w:rFonts w:asciiTheme="majorEastAsia" w:eastAsiaTheme="majorEastAsia" w:hAnsiTheme="majorEastAsia"/>
                <w:w w:val="62"/>
                <w:kern w:val="0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内容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6159EB" w14:textId="599ED369" w:rsidR="006306CE" w:rsidRPr="00AC6DD5" w:rsidRDefault="006306CE" w:rsidP="001A1194">
            <w:pPr>
              <w:jc w:val="center"/>
              <w:rPr>
                <w:rFonts w:asciiTheme="majorEastAsia" w:eastAsiaTheme="majorEastAsia" w:hAnsiTheme="majorEastAsia"/>
                <w:w w:val="62"/>
                <w:kern w:val="0"/>
                <w:sz w:val="22"/>
              </w:rPr>
            </w:pPr>
            <w:r w:rsidRPr="00AC6DD5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金額</w:t>
            </w:r>
            <w:r w:rsidRPr="00AC6DD5">
              <w:rPr>
                <w:rFonts w:asciiTheme="majorEastAsia" w:eastAsiaTheme="majorEastAsia" w:hAnsiTheme="majorEastAsia" w:hint="eastAsia"/>
                <w:w w:val="62"/>
                <w:kern w:val="0"/>
                <w:sz w:val="22"/>
              </w:rPr>
              <w:t>（円）</w:t>
            </w:r>
            <w:r w:rsidR="00C5384C" w:rsidRPr="00AC6DD5">
              <w:rPr>
                <w:rFonts w:asciiTheme="majorEastAsia" w:eastAsiaTheme="majorEastAsia" w:hAnsiTheme="majorEastAsia" w:hint="eastAsia"/>
                <w:w w:val="62"/>
                <w:kern w:val="0"/>
                <w:sz w:val="22"/>
              </w:rPr>
              <w:t>わかれば</w:t>
            </w:r>
          </w:p>
        </w:tc>
      </w:tr>
      <w:tr w:rsidR="006306CE" w:rsidRPr="00AC6DD5" w14:paraId="17711B6F" w14:textId="77777777" w:rsidTr="001A1194">
        <w:trPr>
          <w:trHeight w:val="909"/>
        </w:trPr>
        <w:tc>
          <w:tcPr>
            <w:tcW w:w="567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</w:tcPr>
          <w:p w14:paraId="0F3E61D5" w14:textId="77777777" w:rsidR="006306CE" w:rsidRPr="00AC6DD5" w:rsidRDefault="006306CE" w:rsidP="00066AC9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  <w:p w14:paraId="7F9644E8" w14:textId="77777777" w:rsidR="006306CE" w:rsidRPr="00AC6DD5" w:rsidRDefault="006306CE" w:rsidP="00066AC9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  <w:p w14:paraId="3399E1EE" w14:textId="42DE7590" w:rsidR="006306CE" w:rsidRPr="00AC6DD5" w:rsidRDefault="006306CE" w:rsidP="00066AC9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  <w:tc>
          <w:tcPr>
            <w:tcW w:w="2782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8E3AAD3" w14:textId="77777777" w:rsidR="006306CE" w:rsidRPr="00AC6DD5" w:rsidRDefault="006306CE" w:rsidP="00066AC9">
            <w:pPr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</w:p>
        </w:tc>
      </w:tr>
      <w:tr w:rsidR="006306CE" w:rsidRPr="00AC6DD5" w14:paraId="56E2844B" w14:textId="77777777" w:rsidTr="001A1194">
        <w:trPr>
          <w:trHeight w:val="483"/>
        </w:trPr>
        <w:tc>
          <w:tcPr>
            <w:tcW w:w="8452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3AABCD7" w14:textId="00BD07E1" w:rsidR="006306CE" w:rsidRPr="00AC6DD5" w:rsidRDefault="00410D7D" w:rsidP="00066AC9">
            <w:pPr>
              <w:jc w:val="center"/>
              <w:rPr>
                <w:rFonts w:asciiTheme="majorEastAsia" w:eastAsiaTheme="majorEastAsia" w:hAnsiTheme="majorEastAsia"/>
                <w:snapToGrid w:val="0"/>
                <w:kern w:val="0"/>
                <w:sz w:val="20"/>
              </w:rPr>
            </w:pPr>
            <w:r w:rsidRPr="00AC6DD5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予算</w:t>
            </w:r>
            <w:r w:rsidR="006306CE" w:rsidRPr="00AC6DD5">
              <w:rPr>
                <w:rFonts w:asciiTheme="majorEastAsia" w:eastAsiaTheme="majorEastAsia" w:hAnsiTheme="majorEastAsia" w:hint="eastAsia"/>
                <w:snapToGrid w:val="0"/>
                <w:kern w:val="0"/>
                <w:sz w:val="22"/>
              </w:rPr>
              <w:t>合計</w:t>
            </w:r>
            <w:r w:rsidR="006306CE" w:rsidRPr="00AC6DD5">
              <w:rPr>
                <w:rFonts w:asciiTheme="majorEastAsia" w:eastAsiaTheme="majorEastAsia" w:hAnsiTheme="majorEastAsia" w:hint="eastAsia"/>
                <w:w w:val="62"/>
                <w:kern w:val="0"/>
                <w:sz w:val="22"/>
              </w:rPr>
              <w:t>（円）</w:t>
            </w:r>
          </w:p>
        </w:tc>
      </w:tr>
    </w:tbl>
    <w:p w14:paraId="4AFA06D0" w14:textId="77777777" w:rsidR="00570EF4" w:rsidRPr="00AC6DD5" w:rsidRDefault="00570EF4" w:rsidP="00570EF4">
      <w:pPr>
        <w:rPr>
          <w:rFonts w:asciiTheme="majorEastAsia" w:eastAsiaTheme="majorEastAsia" w:hAnsiTheme="majorEastAsia"/>
          <w:snapToGrid w:val="0"/>
          <w:kern w:val="0"/>
        </w:rPr>
      </w:pPr>
    </w:p>
    <w:p w14:paraId="654A1BF1" w14:textId="77777777" w:rsidR="001A1194" w:rsidRPr="00AC6DD5" w:rsidRDefault="001A1194" w:rsidP="00787A01">
      <w:pPr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</w:p>
    <w:p w14:paraId="23AD907E" w14:textId="77777777" w:rsidR="001A1194" w:rsidRPr="00AC6DD5" w:rsidRDefault="001A1194" w:rsidP="00787A01">
      <w:pPr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</w:p>
    <w:p w14:paraId="3EB91D9A" w14:textId="77777777" w:rsidR="001A1194" w:rsidRPr="00AC6DD5" w:rsidRDefault="001A1194" w:rsidP="00787A01">
      <w:pPr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</w:p>
    <w:p w14:paraId="56105241" w14:textId="77777777" w:rsidR="001A1194" w:rsidRPr="00AC6DD5" w:rsidRDefault="001A1194" w:rsidP="00787A01">
      <w:pPr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</w:p>
    <w:p w14:paraId="1D226DC5" w14:textId="0473BD79" w:rsidR="001A1194" w:rsidRDefault="001A1194" w:rsidP="00787A01">
      <w:pPr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</w:p>
    <w:p w14:paraId="67386C13" w14:textId="7A96F9AD" w:rsidR="00AC6DD5" w:rsidRDefault="00AC6DD5" w:rsidP="00787A01">
      <w:pPr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</w:p>
    <w:p w14:paraId="0CF56DD1" w14:textId="77777777" w:rsidR="00AC6DD5" w:rsidRPr="00AC6DD5" w:rsidRDefault="00AC6DD5" w:rsidP="00787A01">
      <w:pPr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</w:p>
    <w:p w14:paraId="74E44408" w14:textId="231A25BE" w:rsidR="00787A01" w:rsidRPr="00AC6DD5" w:rsidRDefault="001F0823" w:rsidP="00066AC9">
      <w:pPr>
        <w:jc w:val="left"/>
        <w:rPr>
          <w:rFonts w:asciiTheme="majorEastAsia" w:eastAsiaTheme="majorEastAsia" w:hAnsiTheme="majorEastAsia"/>
          <w:b/>
          <w:snapToGrid w:val="0"/>
          <w:kern w:val="0"/>
          <w:sz w:val="22"/>
          <w:szCs w:val="22"/>
        </w:rPr>
      </w:pPr>
      <w:r>
        <w:rPr>
          <w:rFonts w:asciiTheme="majorEastAsia" w:eastAsiaTheme="majorEastAsia" w:hAnsiTheme="majorEastAsia" w:hint="eastAsia"/>
          <w:b/>
          <w:snapToGrid w:val="0"/>
          <w:kern w:val="0"/>
          <w:sz w:val="22"/>
          <w:szCs w:val="22"/>
        </w:rPr>
        <w:t>６</w:t>
      </w:r>
      <w:bookmarkStart w:id="0" w:name="_GoBack"/>
      <w:bookmarkEnd w:id="0"/>
      <w:r w:rsidR="009953F6" w:rsidRPr="00AC6DD5">
        <w:rPr>
          <w:rFonts w:asciiTheme="majorEastAsia" w:eastAsiaTheme="majorEastAsia" w:hAnsiTheme="majorEastAsia" w:hint="eastAsia"/>
          <w:b/>
          <w:snapToGrid w:val="0"/>
          <w:kern w:val="0"/>
          <w:sz w:val="22"/>
          <w:szCs w:val="22"/>
        </w:rPr>
        <w:t>．</w:t>
      </w:r>
      <w:r w:rsidR="00C5384C" w:rsidRPr="00AC6DD5">
        <w:rPr>
          <w:rFonts w:asciiTheme="majorEastAsia" w:eastAsiaTheme="majorEastAsia" w:hAnsiTheme="majorEastAsia" w:hint="eastAsia"/>
          <w:b/>
          <w:snapToGrid w:val="0"/>
          <w:kern w:val="0"/>
          <w:sz w:val="22"/>
          <w:szCs w:val="22"/>
        </w:rPr>
        <w:t>以下の部活動の要件を確認・了承しています。</w:t>
      </w:r>
    </w:p>
    <w:p w14:paraId="2A01AB8B" w14:textId="41466030" w:rsidR="00C5384C" w:rsidRPr="00AC6DD5" w:rsidRDefault="00C5384C" w:rsidP="00066AC9">
      <w:pPr>
        <w:pStyle w:val="a8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地域の人がいつでもだれでも参加できること</w:t>
      </w:r>
    </w:p>
    <w:p w14:paraId="708C4793" w14:textId="71D4C178" w:rsidR="00C5384C" w:rsidRPr="00AC6DD5" w:rsidRDefault="00C5384C" w:rsidP="00066AC9">
      <w:pPr>
        <w:pStyle w:val="a8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参加費をとる場合、活動継続のための費用として充てます。また、費用内訳を説明できるよう</w:t>
      </w:r>
      <w:r w:rsidR="003925E5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会計</w:t>
      </w:r>
      <w:r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管理します。</w:t>
      </w:r>
    </w:p>
    <w:p w14:paraId="47F02AFA" w14:textId="64FF1EE1" w:rsidR="00C5384C" w:rsidRPr="00AC6DD5" w:rsidRDefault="00842877" w:rsidP="00066AC9">
      <w:pPr>
        <w:pStyle w:val="a8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部活動独自の</w:t>
      </w:r>
      <w:r w:rsidR="00C5384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告知媒体を作り、発信します。</w:t>
      </w:r>
    </w:p>
    <w:p w14:paraId="366F019B" w14:textId="7DD7A575" w:rsidR="00C5384C" w:rsidRPr="00AC6DD5" w:rsidRDefault="00C5384C" w:rsidP="00066AC9">
      <w:pPr>
        <w:pStyle w:val="a8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テラスのイベントや</w:t>
      </w:r>
      <w:r w:rsidR="003925E5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他の</w:t>
      </w:r>
      <w:r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活動への協力・連携を考えていきます。</w:t>
      </w:r>
    </w:p>
    <w:p w14:paraId="21866FC6" w14:textId="660E8B6F" w:rsidR="00C5384C" w:rsidRPr="00AC6DD5" w:rsidRDefault="00842877" w:rsidP="00066AC9">
      <w:pPr>
        <w:pStyle w:val="a8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運営</w:t>
      </w:r>
      <w:r w:rsidR="00C5384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会議にて</w:t>
      </w:r>
      <w:r w:rsidR="00AC25D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（</w:t>
      </w:r>
      <w:r w:rsidR="00C5384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定期的な</w:t>
      </w:r>
      <w:r w:rsidR="00AC25D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）</w:t>
      </w:r>
      <w:r w:rsidR="00C5384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報告を行います。</w:t>
      </w:r>
    </w:p>
    <w:p w14:paraId="4697A5ED" w14:textId="65C16549" w:rsidR="00C5384C" w:rsidRPr="00AC6DD5" w:rsidRDefault="00C5384C" w:rsidP="00066AC9">
      <w:pPr>
        <w:pStyle w:val="a8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  <w:r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サービス提供者が主催して報酬を得る活動</w:t>
      </w:r>
      <w:r w:rsidR="00AC25D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ではありません。</w:t>
      </w:r>
      <w:r w:rsidR="00842877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また</w:t>
      </w:r>
      <w:r w:rsidR="00AC25D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営利を目的とした活動ではありません。</w:t>
      </w:r>
    </w:p>
    <w:p w14:paraId="1BA287BF" w14:textId="5450AC8D" w:rsidR="00C5384C" w:rsidRPr="00AC6DD5" w:rsidRDefault="0043216A" w:rsidP="00066AC9">
      <w:pPr>
        <w:pStyle w:val="a8"/>
        <w:numPr>
          <w:ilvl w:val="0"/>
          <w:numId w:val="9"/>
        </w:numPr>
        <w:ind w:leftChars="0"/>
        <w:jc w:val="left"/>
        <w:rPr>
          <w:rFonts w:asciiTheme="majorEastAsia" w:eastAsiaTheme="majorEastAsia" w:hAnsiTheme="majorEastAsia"/>
          <w:bCs/>
          <w:snapToGrid w:val="0"/>
          <w:kern w:val="0"/>
          <w:sz w:val="22"/>
          <w:szCs w:val="22"/>
        </w:rPr>
      </w:pPr>
      <w:r w:rsidRPr="0043216A">
        <w:rPr>
          <w:rFonts w:asciiTheme="majorEastAsia" w:eastAsiaTheme="majorEastAsia" w:hAnsiTheme="majorEastAsia" w:hint="eastAsia"/>
          <w:bCs/>
          <w:noProof/>
          <w:snapToGrid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14C8C6" wp14:editId="5957D66E">
                <wp:simplePos x="0" y="0"/>
                <wp:positionH relativeFrom="column">
                  <wp:posOffset>4754880</wp:posOffset>
                </wp:positionH>
                <wp:positionV relativeFrom="paragraph">
                  <wp:posOffset>738505</wp:posOffset>
                </wp:positionV>
                <wp:extent cx="556895" cy="334010"/>
                <wp:effectExtent l="0" t="0" r="14605" b="27940"/>
                <wp:wrapNone/>
                <wp:docPr id="3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ECC15" w14:textId="7D68274E" w:rsidR="0043216A" w:rsidRPr="00B47950" w:rsidRDefault="0043216A" w:rsidP="0043216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914C8C6" id="Rectangle 19" o:spid="_x0000_s1028" style="position:absolute;left:0;text-align:left;margin-left:374.4pt;margin-top:58.15pt;width:43.85pt;height:26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">
                <v:textbox inset="5.85pt,.7pt,5.85pt,.7pt">
                  <w:txbxContent>
                    <w:p w14:paraId="250ECC15" w14:textId="7D68274E" w:rsidR="0043216A" w:rsidRPr="00B47950" w:rsidRDefault="0043216A" w:rsidP="0043216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3216A">
        <w:rPr>
          <w:rFonts w:asciiTheme="majorEastAsia" w:eastAsiaTheme="majorEastAsia" w:hAnsiTheme="majorEastAsia" w:hint="eastAsia"/>
          <w:bCs/>
          <w:noProof/>
          <w:snapToGrid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62BDA2" wp14:editId="6863D7BA">
                <wp:simplePos x="0" y="0"/>
                <wp:positionH relativeFrom="column">
                  <wp:posOffset>5312078</wp:posOffset>
                </wp:positionH>
                <wp:positionV relativeFrom="paragraph">
                  <wp:posOffset>738836</wp:posOffset>
                </wp:positionV>
                <wp:extent cx="556895" cy="334010"/>
                <wp:effectExtent l="0" t="0" r="14605" b="27940"/>
                <wp:wrapNone/>
                <wp:docPr id="3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A54A602" id="Rectangle 20" o:spid="_x0000_s1026" style="position:absolute;left:0;text-align:left;margin-left:418.25pt;margin-top:58.2pt;width:43.85pt;height:26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Pr="0043216A">
        <w:rPr>
          <w:rFonts w:asciiTheme="majorEastAsia" w:eastAsiaTheme="majorEastAsia" w:hAnsiTheme="majorEastAsia" w:hint="eastAsia"/>
          <w:bCs/>
          <w:noProof/>
          <w:snapToGrid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D77C453" wp14:editId="17CB7306">
                <wp:simplePos x="0" y="0"/>
                <wp:positionH relativeFrom="column">
                  <wp:posOffset>4198620</wp:posOffset>
                </wp:positionH>
                <wp:positionV relativeFrom="paragraph">
                  <wp:posOffset>738505</wp:posOffset>
                </wp:positionV>
                <wp:extent cx="556895" cy="334010"/>
                <wp:effectExtent l="0" t="0" r="14605" b="27940"/>
                <wp:wrapNone/>
                <wp:docPr id="3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0E02674" id="Rectangle 20" o:spid="_x0000_s1026" style="position:absolute;left:0;text-align:left;margin-left:330.6pt;margin-top:58.15pt;width:43.85pt;height:26.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">
                <v:textbox inset="5.85pt,.7pt,5.85pt,.7pt"/>
              </v:rect>
            </w:pict>
          </mc:Fallback>
        </mc:AlternateContent>
      </w:r>
      <w:r w:rsidRPr="0043216A">
        <w:rPr>
          <w:rFonts w:asciiTheme="majorEastAsia" w:eastAsiaTheme="majorEastAsia" w:hAnsiTheme="majorEastAsia" w:hint="eastAsia"/>
          <w:bCs/>
          <w:noProof/>
          <w:snapToGrid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71F220" wp14:editId="68E51C95">
                <wp:simplePos x="0" y="0"/>
                <wp:positionH relativeFrom="column">
                  <wp:posOffset>3642001</wp:posOffset>
                </wp:positionH>
                <wp:positionV relativeFrom="paragraph">
                  <wp:posOffset>738836</wp:posOffset>
                </wp:positionV>
                <wp:extent cx="556895" cy="334010"/>
                <wp:effectExtent l="0" t="0" r="14605" b="27940"/>
                <wp:wrapNone/>
                <wp:docPr id="3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6D48E" w14:textId="1FB8DF96" w:rsidR="0043216A" w:rsidRPr="00B47950" w:rsidRDefault="0043216A" w:rsidP="0043216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71F220" id="_x0000_s1029" style="position:absolute;left:0;text-align:left;margin-left:286.75pt;margin-top:58.2pt;width:43.85pt;height:26.3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">
                <v:textbox inset="5.85pt,.7pt,5.85pt,.7pt">
                  <w:txbxContent>
                    <w:p w14:paraId="7A66D48E" w14:textId="1FB8DF96" w:rsidR="0043216A" w:rsidRPr="00B47950" w:rsidRDefault="0043216A" w:rsidP="0043216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報告</w:t>
                      </w:r>
                    </w:p>
                  </w:txbxContent>
                </v:textbox>
              </v:rect>
            </w:pict>
          </mc:Fallback>
        </mc:AlternateContent>
      </w:r>
      <w:r w:rsidRPr="0043216A">
        <w:rPr>
          <w:rFonts w:asciiTheme="majorEastAsia" w:eastAsiaTheme="majorEastAsia" w:hAnsiTheme="majorEastAsia" w:hint="eastAsia"/>
          <w:bCs/>
          <w:noProof/>
          <w:snapToGrid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9090AF" wp14:editId="16AB849D">
                <wp:simplePos x="0" y="0"/>
                <wp:positionH relativeFrom="column">
                  <wp:posOffset>2528570</wp:posOffset>
                </wp:positionH>
                <wp:positionV relativeFrom="paragraph">
                  <wp:posOffset>738505</wp:posOffset>
                </wp:positionV>
                <wp:extent cx="556895" cy="334010"/>
                <wp:effectExtent l="0" t="0" r="14605" b="2794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29673" w14:textId="77777777" w:rsidR="0043216A" w:rsidRDefault="0043216A" w:rsidP="0043216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定例</w:t>
                            </w:r>
                          </w:p>
                          <w:p w14:paraId="46D217B6" w14:textId="6BE82BBB" w:rsidR="0043216A" w:rsidRPr="00B47950" w:rsidRDefault="0043216A" w:rsidP="0043216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会議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9090AF" id="_x0000_s1030" style="position:absolute;left:0;text-align:left;margin-left:199.1pt;margin-top:58.15pt;width:43.85pt;height:26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">
                <v:textbox inset="5.85pt,.7pt,5.85pt,.7pt">
                  <w:txbxContent>
                    <w:p w14:paraId="44E29673" w14:textId="77777777" w:rsidR="0043216A" w:rsidRDefault="0043216A" w:rsidP="0043216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定例</w:t>
                      </w:r>
                    </w:p>
                    <w:p w14:paraId="46D217B6" w14:textId="6BE82BBB" w:rsidR="0043216A" w:rsidRPr="00B47950" w:rsidRDefault="0043216A" w:rsidP="0043216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会議</w:t>
                      </w:r>
                    </w:p>
                  </w:txbxContent>
                </v:textbox>
              </v:rect>
            </w:pict>
          </mc:Fallback>
        </mc:AlternateContent>
      </w:r>
      <w:r w:rsidRPr="0043216A">
        <w:rPr>
          <w:rFonts w:asciiTheme="majorEastAsia" w:eastAsiaTheme="majorEastAsia" w:hAnsiTheme="majorEastAsia" w:hint="eastAsia"/>
          <w:bCs/>
          <w:noProof/>
          <w:snapToGrid w:val="0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63A105" wp14:editId="6461CABC">
                <wp:simplePos x="0" y="0"/>
                <wp:positionH relativeFrom="column">
                  <wp:posOffset>3085713</wp:posOffset>
                </wp:positionH>
                <wp:positionV relativeFrom="paragraph">
                  <wp:posOffset>738836</wp:posOffset>
                </wp:positionV>
                <wp:extent cx="556895" cy="334010"/>
                <wp:effectExtent l="0" t="0" r="14605" b="27940"/>
                <wp:wrapNone/>
                <wp:docPr id="3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42CF6F" id="Rectangle 20" o:spid="_x0000_s1026" style="position:absolute;left:0;text-align:left;margin-left:242.95pt;margin-top:58.2pt;width:43.85pt;height:26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8B4BCC" wp14:editId="2E0380A3">
                <wp:simplePos x="0" y="0"/>
                <wp:positionH relativeFrom="column">
                  <wp:posOffset>1420357</wp:posOffset>
                </wp:positionH>
                <wp:positionV relativeFrom="paragraph">
                  <wp:posOffset>736490</wp:posOffset>
                </wp:positionV>
                <wp:extent cx="556895" cy="334010"/>
                <wp:effectExtent l="0" t="0" r="14605" b="2794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B55FE" w14:textId="77777777" w:rsidR="0043216A" w:rsidRDefault="0043216A" w:rsidP="0043216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79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  <w:p w14:paraId="465EF6CC" w14:textId="77777777" w:rsidR="0043216A" w:rsidRPr="00B47950" w:rsidRDefault="0043216A" w:rsidP="0043216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79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78B4BCC" id="_x0000_s1031" style="position:absolute;left:0;text-align:left;margin-left:111.85pt;margin-top:58pt;width:43.85pt;height:26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">
                <v:textbox inset="5.85pt,.7pt,5.85pt,.7pt">
                  <w:txbxContent>
                    <w:p w14:paraId="733B55FE" w14:textId="77777777" w:rsidR="0043216A" w:rsidRDefault="0043216A" w:rsidP="0043216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479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事務局</w:t>
                      </w:r>
                    </w:p>
                    <w:p w14:paraId="465EF6CC" w14:textId="77777777" w:rsidR="0043216A" w:rsidRPr="00B47950" w:rsidRDefault="0043216A" w:rsidP="0043216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479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4B0013" wp14:editId="576AB419">
                <wp:simplePos x="0" y="0"/>
                <wp:positionH relativeFrom="column">
                  <wp:posOffset>1977252</wp:posOffset>
                </wp:positionH>
                <wp:positionV relativeFrom="paragraph">
                  <wp:posOffset>736490</wp:posOffset>
                </wp:positionV>
                <wp:extent cx="556895" cy="334010"/>
                <wp:effectExtent l="0" t="0" r="14605" b="27940"/>
                <wp:wrapNone/>
                <wp:docPr id="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2ADB2D" id="Rectangle 20" o:spid="_x0000_s1026" style="position:absolute;left:0;text-align:left;margin-left:155.7pt;margin-top:58pt;width:43.85pt;height:26.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E6259F" wp14:editId="338BF67A">
                <wp:simplePos x="0" y="0"/>
                <wp:positionH relativeFrom="column">
                  <wp:posOffset>306567</wp:posOffset>
                </wp:positionH>
                <wp:positionV relativeFrom="paragraph">
                  <wp:posOffset>736490</wp:posOffset>
                </wp:positionV>
                <wp:extent cx="556895" cy="334010"/>
                <wp:effectExtent l="0" t="0" r="14605" b="27940"/>
                <wp:wrapNone/>
                <wp:docPr id="3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55A4" w14:textId="77777777" w:rsidR="0043216A" w:rsidRDefault="0043216A" w:rsidP="0043216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  <w:p w14:paraId="68F45529" w14:textId="77777777" w:rsidR="0043216A" w:rsidRPr="00B47950" w:rsidRDefault="0043216A" w:rsidP="0043216A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47950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AE6259F" id="Rectangle 21" o:spid="_x0000_s1032" style="position:absolute;left:0;text-align:left;margin-left:24.15pt;margin-top:58pt;width:43.85pt;height:26.3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">
                <v:textbox inset="5.85pt,.7pt,5.85pt,.7pt">
                  <w:txbxContent>
                    <w:p w14:paraId="503A55A4" w14:textId="77777777" w:rsidR="0043216A" w:rsidRDefault="0043216A" w:rsidP="0043216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受付</w:t>
                      </w:r>
                    </w:p>
                    <w:p w14:paraId="68F45529" w14:textId="77777777" w:rsidR="0043216A" w:rsidRPr="00B47950" w:rsidRDefault="0043216A" w:rsidP="0043216A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B47950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bCs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33750F" wp14:editId="1B7B8688">
                <wp:simplePos x="0" y="0"/>
                <wp:positionH relativeFrom="column">
                  <wp:posOffset>863462</wp:posOffset>
                </wp:positionH>
                <wp:positionV relativeFrom="paragraph">
                  <wp:posOffset>736490</wp:posOffset>
                </wp:positionV>
                <wp:extent cx="556895" cy="334010"/>
                <wp:effectExtent l="0" t="0" r="14605" b="27940"/>
                <wp:wrapNone/>
                <wp:docPr id="3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" cy="33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A24022" id="Rectangle 22" o:spid="_x0000_s1026" style="position:absolute;left:0;text-align:left;margin-left:68pt;margin-top:58pt;width:43.85pt;height:26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C5384C" w:rsidRPr="00AC6DD5">
        <w:rPr>
          <w:rFonts w:asciiTheme="majorEastAsia" w:eastAsiaTheme="majorEastAsia" w:hAnsiTheme="majorEastAsia" w:hint="eastAsia"/>
          <w:bCs/>
          <w:snapToGrid w:val="0"/>
          <w:kern w:val="0"/>
          <w:sz w:val="22"/>
          <w:szCs w:val="22"/>
        </w:rPr>
        <w:t>内部メンバーでの謝礼の授受が発生したり、内輪だけでの練習・活動ではありません。</w:t>
      </w:r>
    </w:p>
    <w:sectPr w:rsidR="00C5384C" w:rsidRPr="00AC6DD5" w:rsidSect="00D66E28">
      <w:headerReference w:type="default" r:id="rId8"/>
      <w:footerReference w:type="even" r:id="rId9"/>
      <w:pgSz w:w="11907" w:h="16840" w:code="9"/>
      <w:pgMar w:top="851" w:right="992" w:bottom="1276" w:left="1134" w:header="0" w:footer="1395" w:gutter="0"/>
      <w:cols w:space="425"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9864BD" w14:textId="77777777" w:rsidR="00D57710" w:rsidRDefault="00D57710">
      <w:r>
        <w:separator/>
      </w:r>
    </w:p>
  </w:endnote>
  <w:endnote w:type="continuationSeparator" w:id="0">
    <w:p w14:paraId="0FCF4C63" w14:textId="77777777" w:rsidR="00D57710" w:rsidRDefault="00D57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UI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9C9B" w14:textId="77777777" w:rsidR="00D57710" w:rsidRDefault="00D57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B01B834" w14:textId="77777777" w:rsidR="00D57710" w:rsidRDefault="00D5771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A9283" w14:textId="77777777" w:rsidR="00D57710" w:rsidRDefault="00D57710">
      <w:r>
        <w:separator/>
      </w:r>
    </w:p>
  </w:footnote>
  <w:footnote w:type="continuationSeparator" w:id="0">
    <w:p w14:paraId="43C8F5B6" w14:textId="77777777" w:rsidR="00D57710" w:rsidRDefault="00D57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0AD20" w14:textId="77777777" w:rsidR="00D57710" w:rsidRDefault="00D57710">
    <w:pPr>
      <w:pStyle w:val="a6"/>
      <w:jc w:val="right"/>
      <w:rPr>
        <w:rFonts w:ascii="ＭＳ 明朝" w:eastAsia="ＭＳ 明朝" w:hAnsi="ＭＳ 明朝"/>
        <w:sz w:val="16"/>
      </w:rPr>
    </w:pPr>
  </w:p>
  <w:p w14:paraId="017E6EA9" w14:textId="77777777" w:rsidR="00D57710" w:rsidRDefault="00D57710">
    <w:pPr>
      <w:pStyle w:val="a6"/>
      <w:jc w:val="right"/>
      <w:rPr>
        <w:rFonts w:ascii="ＭＳ 明朝" w:eastAsia="ＭＳ 明朝" w:hAnsi="ＭＳ 明朝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775C"/>
    <w:multiLevelType w:val="hybridMultilevel"/>
    <w:tmpl w:val="9C7CD3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AC1FF0"/>
    <w:multiLevelType w:val="hybridMultilevel"/>
    <w:tmpl w:val="74A2E8E2"/>
    <w:lvl w:ilvl="0" w:tplc="28A49B4A">
      <w:start w:val="1"/>
      <w:numFmt w:val="decimalFullWidth"/>
      <w:lvlText w:val="（%1）"/>
      <w:lvlJc w:val="left"/>
      <w:pPr>
        <w:ind w:left="726" w:hanging="720"/>
      </w:pPr>
      <w:rPr>
        <w:rFonts w:hint="default"/>
      </w:rPr>
    </w:lvl>
    <w:lvl w:ilvl="1" w:tplc="BD4EE11A">
      <w:start w:val="1"/>
      <w:numFmt w:val="decimalEnclosedCircle"/>
      <w:lvlText w:val="%2"/>
      <w:lvlJc w:val="left"/>
      <w:pPr>
        <w:ind w:left="785" w:hanging="360"/>
      </w:pPr>
      <w:rPr>
        <w:rFonts w:hint="default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2" w15:restartNumberingAfterBreak="0">
    <w:nsid w:val="181471FD"/>
    <w:multiLevelType w:val="singleLevel"/>
    <w:tmpl w:val="69880D34"/>
    <w:lvl w:ilvl="0">
      <w:start w:val="2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Ｐ明朝" w:eastAsia="ＭＳ Ｐ明朝" w:hAnsi="ＭＳ Ｐ明朝" w:hint="eastAsia"/>
      </w:rPr>
    </w:lvl>
  </w:abstractNum>
  <w:abstractNum w:abstractNumId="3" w15:restartNumberingAfterBreak="0">
    <w:nsid w:val="289A4F3D"/>
    <w:multiLevelType w:val="hybridMultilevel"/>
    <w:tmpl w:val="C00E7F64"/>
    <w:lvl w:ilvl="0" w:tplc="14508186">
      <w:numFmt w:val="bullet"/>
      <w:lvlText w:val="■"/>
      <w:lvlJc w:val="left"/>
      <w:pPr>
        <w:tabs>
          <w:tab w:val="num" w:pos="281"/>
        </w:tabs>
        <w:ind w:left="281" w:hanging="360"/>
      </w:pPr>
      <w:rPr>
        <w:rFonts w:ascii="HG丸ｺﾞｼｯｸM-PRO" w:eastAsia="HG丸ｺﾞｼｯｸM-PRO" w:hAnsi="Century" w:cs="Times New Roman" w:hint="eastAsia"/>
        <w:b/>
        <w:sz w:val="22"/>
      </w:rPr>
    </w:lvl>
    <w:lvl w:ilvl="1" w:tplc="85DCC808" w:tentative="1">
      <w:start w:val="1"/>
      <w:numFmt w:val="bullet"/>
      <w:lvlText w:val=""/>
      <w:lvlJc w:val="left"/>
      <w:pPr>
        <w:tabs>
          <w:tab w:val="num" w:pos="761"/>
        </w:tabs>
        <w:ind w:left="761" w:hanging="420"/>
      </w:pPr>
      <w:rPr>
        <w:rFonts w:ascii="Wingdings" w:hAnsi="Wingdings" w:hint="default"/>
      </w:rPr>
    </w:lvl>
    <w:lvl w:ilvl="2" w:tplc="4D38C9B0" w:tentative="1">
      <w:start w:val="1"/>
      <w:numFmt w:val="bullet"/>
      <w:lvlText w:val=""/>
      <w:lvlJc w:val="left"/>
      <w:pPr>
        <w:tabs>
          <w:tab w:val="num" w:pos="1181"/>
        </w:tabs>
        <w:ind w:left="1181" w:hanging="420"/>
      </w:pPr>
      <w:rPr>
        <w:rFonts w:ascii="Wingdings" w:hAnsi="Wingdings" w:hint="default"/>
      </w:rPr>
    </w:lvl>
    <w:lvl w:ilvl="3" w:tplc="F300FD7C" w:tentative="1">
      <w:start w:val="1"/>
      <w:numFmt w:val="bullet"/>
      <w:lvlText w:val=""/>
      <w:lvlJc w:val="left"/>
      <w:pPr>
        <w:tabs>
          <w:tab w:val="num" w:pos="1601"/>
        </w:tabs>
        <w:ind w:left="1601" w:hanging="420"/>
      </w:pPr>
      <w:rPr>
        <w:rFonts w:ascii="Wingdings" w:hAnsi="Wingdings" w:hint="default"/>
      </w:rPr>
    </w:lvl>
    <w:lvl w:ilvl="4" w:tplc="26B8ED96" w:tentative="1">
      <w:start w:val="1"/>
      <w:numFmt w:val="bullet"/>
      <w:lvlText w:val=""/>
      <w:lvlJc w:val="left"/>
      <w:pPr>
        <w:tabs>
          <w:tab w:val="num" w:pos="2021"/>
        </w:tabs>
        <w:ind w:left="2021" w:hanging="420"/>
      </w:pPr>
      <w:rPr>
        <w:rFonts w:ascii="Wingdings" w:hAnsi="Wingdings" w:hint="default"/>
      </w:rPr>
    </w:lvl>
    <w:lvl w:ilvl="5" w:tplc="38464B96" w:tentative="1">
      <w:start w:val="1"/>
      <w:numFmt w:val="bullet"/>
      <w:lvlText w:val=""/>
      <w:lvlJc w:val="left"/>
      <w:pPr>
        <w:tabs>
          <w:tab w:val="num" w:pos="2441"/>
        </w:tabs>
        <w:ind w:left="2441" w:hanging="420"/>
      </w:pPr>
      <w:rPr>
        <w:rFonts w:ascii="Wingdings" w:hAnsi="Wingdings" w:hint="default"/>
      </w:rPr>
    </w:lvl>
    <w:lvl w:ilvl="6" w:tplc="1F4C0B0E" w:tentative="1">
      <w:start w:val="1"/>
      <w:numFmt w:val="bullet"/>
      <w:lvlText w:val=""/>
      <w:lvlJc w:val="left"/>
      <w:pPr>
        <w:tabs>
          <w:tab w:val="num" w:pos="2861"/>
        </w:tabs>
        <w:ind w:left="2861" w:hanging="420"/>
      </w:pPr>
      <w:rPr>
        <w:rFonts w:ascii="Wingdings" w:hAnsi="Wingdings" w:hint="default"/>
      </w:rPr>
    </w:lvl>
    <w:lvl w:ilvl="7" w:tplc="8918DB6E" w:tentative="1">
      <w:start w:val="1"/>
      <w:numFmt w:val="bullet"/>
      <w:lvlText w:val=""/>
      <w:lvlJc w:val="left"/>
      <w:pPr>
        <w:tabs>
          <w:tab w:val="num" w:pos="3281"/>
        </w:tabs>
        <w:ind w:left="3281" w:hanging="420"/>
      </w:pPr>
      <w:rPr>
        <w:rFonts w:ascii="Wingdings" w:hAnsi="Wingdings" w:hint="default"/>
      </w:rPr>
    </w:lvl>
    <w:lvl w:ilvl="8" w:tplc="83FA7498" w:tentative="1">
      <w:start w:val="1"/>
      <w:numFmt w:val="bullet"/>
      <w:lvlText w:val=""/>
      <w:lvlJc w:val="left"/>
      <w:pPr>
        <w:tabs>
          <w:tab w:val="num" w:pos="3701"/>
        </w:tabs>
        <w:ind w:left="3701" w:hanging="420"/>
      </w:pPr>
      <w:rPr>
        <w:rFonts w:ascii="Wingdings" w:hAnsi="Wingdings" w:hint="default"/>
      </w:rPr>
    </w:lvl>
  </w:abstractNum>
  <w:abstractNum w:abstractNumId="4" w15:restartNumberingAfterBreak="0">
    <w:nsid w:val="2C4469F5"/>
    <w:multiLevelType w:val="hybridMultilevel"/>
    <w:tmpl w:val="CD105D1A"/>
    <w:lvl w:ilvl="0" w:tplc="9C5603B6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6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6" w:hanging="420"/>
      </w:pPr>
    </w:lvl>
    <w:lvl w:ilvl="3" w:tplc="0409000F" w:tentative="1">
      <w:start w:val="1"/>
      <w:numFmt w:val="decimal"/>
      <w:lvlText w:val="%4."/>
      <w:lvlJc w:val="left"/>
      <w:pPr>
        <w:ind w:left="2466" w:hanging="420"/>
      </w:pPr>
    </w:lvl>
    <w:lvl w:ilvl="4" w:tplc="04090017" w:tentative="1">
      <w:start w:val="1"/>
      <w:numFmt w:val="aiueoFullWidth"/>
      <w:lvlText w:val="(%5)"/>
      <w:lvlJc w:val="left"/>
      <w:pPr>
        <w:ind w:left="2886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6" w:hanging="420"/>
      </w:pPr>
    </w:lvl>
    <w:lvl w:ilvl="6" w:tplc="0409000F" w:tentative="1">
      <w:start w:val="1"/>
      <w:numFmt w:val="decimal"/>
      <w:lvlText w:val="%7."/>
      <w:lvlJc w:val="left"/>
      <w:pPr>
        <w:ind w:left="3726" w:hanging="420"/>
      </w:pPr>
    </w:lvl>
    <w:lvl w:ilvl="7" w:tplc="04090017" w:tentative="1">
      <w:start w:val="1"/>
      <w:numFmt w:val="aiueoFullWidth"/>
      <w:lvlText w:val="(%8)"/>
      <w:lvlJc w:val="left"/>
      <w:pPr>
        <w:ind w:left="41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6" w:hanging="420"/>
      </w:pPr>
    </w:lvl>
  </w:abstractNum>
  <w:abstractNum w:abstractNumId="5" w15:restartNumberingAfterBreak="0">
    <w:nsid w:val="32D970ED"/>
    <w:multiLevelType w:val="hybridMultilevel"/>
    <w:tmpl w:val="7B946438"/>
    <w:lvl w:ilvl="0" w:tplc="F8CA01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824E44"/>
    <w:multiLevelType w:val="hybridMultilevel"/>
    <w:tmpl w:val="ACFE37F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CFF3CFA"/>
    <w:multiLevelType w:val="hybridMultilevel"/>
    <w:tmpl w:val="C4BCED14"/>
    <w:lvl w:ilvl="0" w:tplc="D9D674C2">
      <w:start w:val="2"/>
      <w:numFmt w:val="bullet"/>
      <w:lvlText w:val="□"/>
      <w:lvlJc w:val="left"/>
      <w:pPr>
        <w:ind w:left="600" w:hanging="360"/>
      </w:pPr>
      <w:rPr>
        <w:rFonts w:ascii="Yu Gothic UI Light" w:eastAsia="Yu Gothic UI Light" w:hAnsi="Yu Gothic UI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6C8312A"/>
    <w:multiLevelType w:val="hybridMultilevel"/>
    <w:tmpl w:val="E46A4A78"/>
    <w:lvl w:ilvl="0" w:tplc="412A3C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267A89"/>
    <w:multiLevelType w:val="hybridMultilevel"/>
    <w:tmpl w:val="8ADCBA60"/>
    <w:lvl w:ilvl="0" w:tplc="D7F2E40E">
      <w:start w:val="1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0" w15:restartNumberingAfterBreak="0">
    <w:nsid w:val="540A3B44"/>
    <w:multiLevelType w:val="hybridMultilevel"/>
    <w:tmpl w:val="DE224FC2"/>
    <w:lvl w:ilvl="0" w:tplc="6DBC5D5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6C106F48"/>
    <w:multiLevelType w:val="hybridMultilevel"/>
    <w:tmpl w:val="11567AC4"/>
    <w:lvl w:ilvl="0" w:tplc="29C6D8F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555E00"/>
    <w:multiLevelType w:val="hybridMultilevel"/>
    <w:tmpl w:val="934443CE"/>
    <w:lvl w:ilvl="0" w:tplc="907C920E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D138E866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5636B55C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828CE0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A700537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A786602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F7C274CC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BA64A64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6F3AA076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73957091"/>
    <w:multiLevelType w:val="hybridMultilevel"/>
    <w:tmpl w:val="7DB4DE74"/>
    <w:lvl w:ilvl="0" w:tplc="1CD0D65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4D0862"/>
    <w:multiLevelType w:val="hybridMultilevel"/>
    <w:tmpl w:val="2C18FC62"/>
    <w:lvl w:ilvl="0" w:tplc="003682DC">
      <w:start w:val="1"/>
      <w:numFmt w:val="decimalEnclosedCircle"/>
      <w:lvlText w:val="%1"/>
      <w:lvlJc w:val="left"/>
      <w:pPr>
        <w:ind w:left="644" w:hanging="360"/>
      </w:pPr>
      <w:rPr>
        <w:rFonts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5" w15:restartNumberingAfterBreak="0">
    <w:nsid w:val="7C8375D5"/>
    <w:multiLevelType w:val="hybridMultilevel"/>
    <w:tmpl w:val="FD50795E"/>
    <w:lvl w:ilvl="0" w:tplc="AD485298">
      <w:start w:val="3"/>
      <w:numFmt w:val="decimalFullWidth"/>
      <w:lvlText w:val="（%1）"/>
      <w:lvlJc w:val="left"/>
      <w:pPr>
        <w:ind w:left="675" w:hanging="675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CEF4345"/>
    <w:multiLevelType w:val="hybridMultilevel"/>
    <w:tmpl w:val="42067320"/>
    <w:lvl w:ilvl="0" w:tplc="9CB095B0">
      <w:numFmt w:val="bullet"/>
      <w:lvlText w:val="○"/>
      <w:lvlJc w:val="left"/>
      <w:pPr>
        <w:tabs>
          <w:tab w:val="num" w:pos="4140"/>
        </w:tabs>
        <w:ind w:left="4140" w:hanging="360"/>
      </w:pPr>
      <w:rPr>
        <w:rFonts w:ascii="HG丸ｺﾞｼｯｸM-PRO" w:eastAsia="HG丸ｺﾞｼｯｸM-PRO" w:hAnsi="Century" w:cs="Times New Roman" w:hint="eastAsia"/>
      </w:rPr>
    </w:lvl>
    <w:lvl w:ilvl="1" w:tplc="E926E37E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2" w:tplc="E5A44D92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3" w:tplc="2A92691E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4" w:tplc="1090DB9E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5" w:tplc="C2A4B8E6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6" w:tplc="0952DD3A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7" w:tplc="7C38DA5A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8" w:tplc="56789956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14"/>
  </w:num>
  <w:num w:numId="9">
    <w:abstractNumId w:val="7"/>
  </w:num>
  <w:num w:numId="10">
    <w:abstractNumId w:val="9"/>
  </w:num>
  <w:num w:numId="11">
    <w:abstractNumId w:val="6"/>
  </w:num>
  <w:num w:numId="12">
    <w:abstractNumId w:val="10"/>
  </w:num>
  <w:num w:numId="13">
    <w:abstractNumId w:val="0"/>
  </w:num>
  <w:num w:numId="14">
    <w:abstractNumId w:val="13"/>
  </w:num>
  <w:num w:numId="15">
    <w:abstractNumId w:val="5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56321">
      <v:textbox inset="5.85pt,.7pt,5.85pt,.7pt"/>
      <o:colormenu v:ext="edit" fillcolor="none [24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DE"/>
    <w:rsid w:val="00030D9F"/>
    <w:rsid w:val="000311BA"/>
    <w:rsid w:val="00031EF3"/>
    <w:rsid w:val="00034B5E"/>
    <w:rsid w:val="000353C1"/>
    <w:rsid w:val="00042893"/>
    <w:rsid w:val="00066AC9"/>
    <w:rsid w:val="0007496F"/>
    <w:rsid w:val="000A04FC"/>
    <w:rsid w:val="000A14D2"/>
    <w:rsid w:val="000B77FE"/>
    <w:rsid w:val="000F03C5"/>
    <w:rsid w:val="0011181A"/>
    <w:rsid w:val="001253B1"/>
    <w:rsid w:val="00125F10"/>
    <w:rsid w:val="00135BB7"/>
    <w:rsid w:val="001610B7"/>
    <w:rsid w:val="00166C0D"/>
    <w:rsid w:val="001A1194"/>
    <w:rsid w:val="001A3D98"/>
    <w:rsid w:val="001A4CFC"/>
    <w:rsid w:val="001B26A2"/>
    <w:rsid w:val="001B3D5D"/>
    <w:rsid w:val="001B5E6A"/>
    <w:rsid w:val="001C2889"/>
    <w:rsid w:val="001C66CA"/>
    <w:rsid w:val="001D1061"/>
    <w:rsid w:val="001E762E"/>
    <w:rsid w:val="001F0823"/>
    <w:rsid w:val="001F1FF7"/>
    <w:rsid w:val="001F6E4B"/>
    <w:rsid w:val="001F7453"/>
    <w:rsid w:val="00233FDE"/>
    <w:rsid w:val="00234447"/>
    <w:rsid w:val="0024530C"/>
    <w:rsid w:val="00277D18"/>
    <w:rsid w:val="00285978"/>
    <w:rsid w:val="002914EF"/>
    <w:rsid w:val="0029718F"/>
    <w:rsid w:val="002B00BC"/>
    <w:rsid w:val="002B7B02"/>
    <w:rsid w:val="002D067C"/>
    <w:rsid w:val="002F4DA4"/>
    <w:rsid w:val="002F5254"/>
    <w:rsid w:val="003019C9"/>
    <w:rsid w:val="00314949"/>
    <w:rsid w:val="003313FB"/>
    <w:rsid w:val="003331B9"/>
    <w:rsid w:val="0034351A"/>
    <w:rsid w:val="00344E5A"/>
    <w:rsid w:val="00352799"/>
    <w:rsid w:val="003560F3"/>
    <w:rsid w:val="0038158A"/>
    <w:rsid w:val="003925E5"/>
    <w:rsid w:val="003934F4"/>
    <w:rsid w:val="003B37F3"/>
    <w:rsid w:val="003B75BE"/>
    <w:rsid w:val="003C33F9"/>
    <w:rsid w:val="003C490A"/>
    <w:rsid w:val="003D0B45"/>
    <w:rsid w:val="003D3C73"/>
    <w:rsid w:val="003D487B"/>
    <w:rsid w:val="003F1A48"/>
    <w:rsid w:val="004006CF"/>
    <w:rsid w:val="00405C41"/>
    <w:rsid w:val="00410D7D"/>
    <w:rsid w:val="0043216A"/>
    <w:rsid w:val="00432FD2"/>
    <w:rsid w:val="00444D56"/>
    <w:rsid w:val="004517C2"/>
    <w:rsid w:val="00452920"/>
    <w:rsid w:val="00472191"/>
    <w:rsid w:val="00472822"/>
    <w:rsid w:val="00481151"/>
    <w:rsid w:val="004B748A"/>
    <w:rsid w:val="004D3D22"/>
    <w:rsid w:val="004F6AA0"/>
    <w:rsid w:val="005035FF"/>
    <w:rsid w:val="0050398A"/>
    <w:rsid w:val="0051420A"/>
    <w:rsid w:val="00521494"/>
    <w:rsid w:val="0054341B"/>
    <w:rsid w:val="00570EF4"/>
    <w:rsid w:val="0057689F"/>
    <w:rsid w:val="00590102"/>
    <w:rsid w:val="005A290F"/>
    <w:rsid w:val="005C1F05"/>
    <w:rsid w:val="00604E09"/>
    <w:rsid w:val="006073E8"/>
    <w:rsid w:val="00615A34"/>
    <w:rsid w:val="00627D25"/>
    <w:rsid w:val="006306CE"/>
    <w:rsid w:val="0063621A"/>
    <w:rsid w:val="00650679"/>
    <w:rsid w:val="0066768A"/>
    <w:rsid w:val="00671BDD"/>
    <w:rsid w:val="00683F14"/>
    <w:rsid w:val="0068773D"/>
    <w:rsid w:val="00690ED8"/>
    <w:rsid w:val="006969EB"/>
    <w:rsid w:val="006A0010"/>
    <w:rsid w:val="006A2F06"/>
    <w:rsid w:val="006A5F96"/>
    <w:rsid w:val="006B44A1"/>
    <w:rsid w:val="006B51A1"/>
    <w:rsid w:val="006B6361"/>
    <w:rsid w:val="006D0858"/>
    <w:rsid w:val="006D279C"/>
    <w:rsid w:val="006D5112"/>
    <w:rsid w:val="006F2A76"/>
    <w:rsid w:val="007077DD"/>
    <w:rsid w:val="00707D21"/>
    <w:rsid w:val="0072308E"/>
    <w:rsid w:val="00756CB6"/>
    <w:rsid w:val="00764935"/>
    <w:rsid w:val="00771994"/>
    <w:rsid w:val="00774A4E"/>
    <w:rsid w:val="007752A5"/>
    <w:rsid w:val="00784B94"/>
    <w:rsid w:val="00787A01"/>
    <w:rsid w:val="0079510A"/>
    <w:rsid w:val="00796306"/>
    <w:rsid w:val="007B751B"/>
    <w:rsid w:val="007C335A"/>
    <w:rsid w:val="007D2AB4"/>
    <w:rsid w:val="007E1AB4"/>
    <w:rsid w:val="007E2D41"/>
    <w:rsid w:val="007E2DBF"/>
    <w:rsid w:val="007E4AF4"/>
    <w:rsid w:val="00813ACC"/>
    <w:rsid w:val="008142AB"/>
    <w:rsid w:val="008414F2"/>
    <w:rsid w:val="00842877"/>
    <w:rsid w:val="00861857"/>
    <w:rsid w:val="00862777"/>
    <w:rsid w:val="008744E1"/>
    <w:rsid w:val="00884391"/>
    <w:rsid w:val="0088483D"/>
    <w:rsid w:val="008866A4"/>
    <w:rsid w:val="00892052"/>
    <w:rsid w:val="008A4CAF"/>
    <w:rsid w:val="008B4539"/>
    <w:rsid w:val="008E6AB9"/>
    <w:rsid w:val="008F1481"/>
    <w:rsid w:val="008F1E56"/>
    <w:rsid w:val="008F5086"/>
    <w:rsid w:val="009104DC"/>
    <w:rsid w:val="00912185"/>
    <w:rsid w:val="0093350E"/>
    <w:rsid w:val="009408D3"/>
    <w:rsid w:val="009463B3"/>
    <w:rsid w:val="00946737"/>
    <w:rsid w:val="00953447"/>
    <w:rsid w:val="00961F3C"/>
    <w:rsid w:val="00962DE7"/>
    <w:rsid w:val="00977066"/>
    <w:rsid w:val="009953F6"/>
    <w:rsid w:val="0099555F"/>
    <w:rsid w:val="009A56A3"/>
    <w:rsid w:val="009D2BBA"/>
    <w:rsid w:val="009F485A"/>
    <w:rsid w:val="00A021EC"/>
    <w:rsid w:val="00A03AD7"/>
    <w:rsid w:val="00A06829"/>
    <w:rsid w:val="00A207B5"/>
    <w:rsid w:val="00A20DBC"/>
    <w:rsid w:val="00A334AA"/>
    <w:rsid w:val="00A65617"/>
    <w:rsid w:val="00A67452"/>
    <w:rsid w:val="00A832D0"/>
    <w:rsid w:val="00A86F7D"/>
    <w:rsid w:val="00A92E74"/>
    <w:rsid w:val="00AC25DC"/>
    <w:rsid w:val="00AC50BC"/>
    <w:rsid w:val="00AC6DD5"/>
    <w:rsid w:val="00AD3254"/>
    <w:rsid w:val="00AD623D"/>
    <w:rsid w:val="00AD6B86"/>
    <w:rsid w:val="00AF1237"/>
    <w:rsid w:val="00AF3E61"/>
    <w:rsid w:val="00B2102D"/>
    <w:rsid w:val="00B23100"/>
    <w:rsid w:val="00B237C6"/>
    <w:rsid w:val="00B23C45"/>
    <w:rsid w:val="00B33427"/>
    <w:rsid w:val="00B37582"/>
    <w:rsid w:val="00B43EA7"/>
    <w:rsid w:val="00B57BC3"/>
    <w:rsid w:val="00B63712"/>
    <w:rsid w:val="00B73363"/>
    <w:rsid w:val="00B811DD"/>
    <w:rsid w:val="00B937E1"/>
    <w:rsid w:val="00BA1FCC"/>
    <w:rsid w:val="00BC5A4B"/>
    <w:rsid w:val="00BD04E4"/>
    <w:rsid w:val="00BD1B85"/>
    <w:rsid w:val="00BF528A"/>
    <w:rsid w:val="00C05EE4"/>
    <w:rsid w:val="00C062CE"/>
    <w:rsid w:val="00C155BB"/>
    <w:rsid w:val="00C23DC0"/>
    <w:rsid w:val="00C36ED7"/>
    <w:rsid w:val="00C37B3E"/>
    <w:rsid w:val="00C41AEA"/>
    <w:rsid w:val="00C43E28"/>
    <w:rsid w:val="00C454D6"/>
    <w:rsid w:val="00C5384C"/>
    <w:rsid w:val="00C60529"/>
    <w:rsid w:val="00C73B8D"/>
    <w:rsid w:val="00CC3006"/>
    <w:rsid w:val="00CC3C26"/>
    <w:rsid w:val="00CE2D99"/>
    <w:rsid w:val="00D06DDC"/>
    <w:rsid w:val="00D07B5B"/>
    <w:rsid w:val="00D361B4"/>
    <w:rsid w:val="00D4151D"/>
    <w:rsid w:val="00D534C9"/>
    <w:rsid w:val="00D57710"/>
    <w:rsid w:val="00D66E28"/>
    <w:rsid w:val="00D737B2"/>
    <w:rsid w:val="00D7650E"/>
    <w:rsid w:val="00D869CB"/>
    <w:rsid w:val="00D928B4"/>
    <w:rsid w:val="00DA3B1C"/>
    <w:rsid w:val="00DB0BFD"/>
    <w:rsid w:val="00DE5C24"/>
    <w:rsid w:val="00DF2001"/>
    <w:rsid w:val="00E24C2B"/>
    <w:rsid w:val="00E24F1F"/>
    <w:rsid w:val="00E61A4E"/>
    <w:rsid w:val="00E6799C"/>
    <w:rsid w:val="00E76408"/>
    <w:rsid w:val="00E8079F"/>
    <w:rsid w:val="00E90E2D"/>
    <w:rsid w:val="00E96AEC"/>
    <w:rsid w:val="00EE1872"/>
    <w:rsid w:val="00EE35C5"/>
    <w:rsid w:val="00EF7D98"/>
    <w:rsid w:val="00F0067A"/>
    <w:rsid w:val="00F27AE7"/>
    <w:rsid w:val="00F32200"/>
    <w:rsid w:val="00F532ED"/>
    <w:rsid w:val="00F5378E"/>
    <w:rsid w:val="00FB0BB8"/>
    <w:rsid w:val="00FC28E3"/>
    <w:rsid w:val="00FD2CE1"/>
    <w:rsid w:val="00FD7C4C"/>
    <w:rsid w:val="00FE18CD"/>
    <w:rsid w:val="00FE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  <o:colormenu v:ext="edit" fillcolor="none [2412]" strokecolor="none"/>
    </o:shapedefaults>
    <o:shapelayout v:ext="edit">
      <o:idmap v:ext="edit" data="1"/>
    </o:shapelayout>
  </w:shapeDefaults>
  <w:decimalSymbol w:val="."/>
  <w:listSeparator w:val=","/>
  <w14:docId w14:val="75E8B604"/>
  <w15:docId w15:val="{BA3EAD75-ABAA-450B-8F12-8E041938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799"/>
    <w:pPr>
      <w:widowControl w:val="0"/>
      <w:jc w:val="both"/>
    </w:pPr>
    <w:rPr>
      <w:rFonts w:ascii="HG丸ｺﾞｼｯｸM-PRO" w:eastAsia="HG丸ｺﾞｼｯｸM-PRO"/>
      <w:kern w:val="2"/>
      <w:sz w:val="21"/>
      <w:szCs w:val="21"/>
    </w:rPr>
  </w:style>
  <w:style w:type="paragraph" w:styleId="2">
    <w:name w:val="heading 2"/>
    <w:basedOn w:val="a"/>
    <w:next w:val="a"/>
    <w:qFormat/>
    <w:rsid w:val="0035279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352799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rsid w:val="00352799"/>
    <w:rPr>
      <w:rFonts w:ascii="AR P丸ゴシック体M" w:eastAsia="AR P丸ゴシック体M"/>
      <w:dstrike w:val="0"/>
      <w:color w:val="auto"/>
      <w:sz w:val="22"/>
      <w:szCs w:val="22"/>
      <w:u w:val="none"/>
      <w:vertAlign w:val="baseline"/>
      <w:em w:val="none"/>
    </w:rPr>
  </w:style>
  <w:style w:type="paragraph" w:styleId="a3">
    <w:name w:val="footer"/>
    <w:basedOn w:val="a"/>
    <w:link w:val="a4"/>
    <w:semiHidden/>
    <w:rsid w:val="003527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  <w:rsid w:val="00352799"/>
  </w:style>
  <w:style w:type="paragraph" w:styleId="a6">
    <w:name w:val="header"/>
    <w:basedOn w:val="a"/>
    <w:semiHidden/>
    <w:rsid w:val="0035279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352799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uiPriority w:val="34"/>
    <w:qFormat/>
    <w:rsid w:val="00953447"/>
    <w:pPr>
      <w:ind w:leftChars="400" w:left="840"/>
    </w:pPr>
  </w:style>
  <w:style w:type="character" w:customStyle="1" w:styleId="a4">
    <w:name w:val="フッター (文字)"/>
    <w:basedOn w:val="a0"/>
    <w:link w:val="a3"/>
    <w:semiHidden/>
    <w:rsid w:val="00B33427"/>
    <w:rPr>
      <w:rFonts w:ascii="HG丸ｺﾞｼｯｸM-PRO" w:eastAsia="HG丸ｺﾞｼｯｸM-PRO"/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2F5254"/>
    <w:rPr>
      <w:color w:val="0000FF" w:themeColor="hyperlink"/>
      <w:u w:val="single"/>
    </w:rPr>
  </w:style>
  <w:style w:type="character" w:customStyle="1" w:styleId="10">
    <w:name w:val="未解決のメンション1"/>
    <w:basedOn w:val="a0"/>
    <w:uiPriority w:val="99"/>
    <w:semiHidden/>
    <w:unhideWhenUsed/>
    <w:rsid w:val="002F525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D0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C263F-D8DD-4DA0-BD48-36031421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1702FEEC.dotm</Template>
  <TotalTime>2</TotalTime>
  <Pages>2</Pages>
  <Words>943</Words>
  <Characters>268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※「応募の手引き」○ページの「記入の手引き」を　　　　　　　　　　　　　　　　はじめの一歩助成を（受けた・受けていない）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共有</dc:creator>
  <cp:lastModifiedBy>Goto121</cp:lastModifiedBy>
  <cp:revision>2</cp:revision>
  <cp:lastPrinted>2020-07-27T06:10:00Z</cp:lastPrinted>
  <dcterms:created xsi:type="dcterms:W3CDTF">2020-10-15T22:46:00Z</dcterms:created>
  <dcterms:modified xsi:type="dcterms:W3CDTF">2020-10-21T01:14:00Z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_self</vt:lpwstr>
  </property>
</Properties>
</file>